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0E" w:rsidRDefault="000A1C0E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36"/>
          <w:szCs w:val="36"/>
        </w:rPr>
      </w:pPr>
    </w:p>
    <w:p w:rsidR="00581497" w:rsidRPr="009E3BB7" w:rsidRDefault="00064FDB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36"/>
          <w:szCs w:val="36"/>
        </w:rPr>
      </w:pPr>
      <w:r w:rsidRPr="009E3BB7">
        <w:rPr>
          <w:rFonts w:ascii="PalaNTINO LINOTYPE" w:hAnsi="PalaNTINO LINOTYPE"/>
          <w:b/>
          <w:i/>
          <w:noProof/>
          <w:color w:val="00209F"/>
          <w:sz w:val="24"/>
          <w:szCs w:val="36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-219075</wp:posOffset>
                </wp:positionV>
                <wp:extent cx="0" cy="1581150"/>
                <wp:effectExtent l="12700" t="0" r="0" b="63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39241B" id="Straight Connector 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pt,-17.25pt" to="21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" strokecolor="#00209f" strokeweight="2.25pt">
                <v:stroke joinstyle="miter"/>
                <o:lock v:ext="edit" shapetype="f"/>
              </v:line>
            </w:pict>
          </mc:Fallback>
        </mc:AlternateContent>
      </w:r>
      <w:r w:rsidRPr="009E3BB7">
        <w:rPr>
          <w:rFonts w:ascii="PalaNTINO LINOTYPE" w:hAnsi="PalaNTINO LINOTYPE"/>
          <w:b/>
          <w:noProof/>
          <w:color w:val="00209F"/>
          <w:sz w:val="36"/>
          <w:szCs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-292100</wp:posOffset>
            </wp:positionV>
            <wp:extent cx="671830" cy="900430"/>
            <wp:effectExtent l="0" t="0" r="0" b="0"/>
            <wp:wrapNone/>
            <wp:docPr id="3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497" w:rsidRPr="009E3BB7">
        <w:rPr>
          <w:rFonts w:ascii="PalaNTINO LINOTYPE" w:hAnsi="PalaNTINO LINOTYPE"/>
          <w:b/>
          <w:color w:val="00209F"/>
          <w:sz w:val="36"/>
          <w:szCs w:val="36"/>
        </w:rPr>
        <w:t>SIGMA GAMMA RHO SORORITY, INC.</w:t>
      </w:r>
    </w:p>
    <w:p w:rsidR="00581497" w:rsidRPr="009E3BB7" w:rsidRDefault="0026187E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24"/>
          <w:szCs w:val="36"/>
        </w:rPr>
      </w:pPr>
      <w:r w:rsidRPr="009E3BB7">
        <w:rPr>
          <w:rFonts w:ascii="PalaNTINO LINOTYPE" w:hAnsi="PalaNTINO LINOTYPE"/>
          <w:b/>
          <w:color w:val="00209F"/>
          <w:sz w:val="24"/>
          <w:szCs w:val="36"/>
        </w:rPr>
        <w:t>ZETA SIGMA CHAPTER</w:t>
      </w:r>
    </w:p>
    <w:p w:rsidR="00581497" w:rsidRPr="0026187E" w:rsidRDefault="00581497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i/>
          <w:color w:val="CA9B4A"/>
          <w:sz w:val="18"/>
          <w:szCs w:val="18"/>
        </w:rPr>
      </w:pP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“A Non-</w:t>
      </w:r>
      <w:r w:rsidR="007B5384" w:rsidRPr="0026187E">
        <w:rPr>
          <w:rFonts w:ascii="PalaNTINO LINOTYPE" w:hAnsi="PalaNTINO LINOTYPE"/>
          <w:b/>
          <w:i/>
          <w:color w:val="CA9B4A"/>
          <w:sz w:val="18"/>
          <w:szCs w:val="18"/>
        </w:rPr>
        <w:t>Governmental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 xml:space="preserve"> Organization Associated with the Unit</w:t>
      </w:r>
      <w:r w:rsidR="0026187E">
        <w:rPr>
          <w:rFonts w:ascii="PalaNTINO LINOTYPE" w:hAnsi="PalaNTINO LINOTYPE"/>
          <w:b/>
          <w:i/>
          <w:color w:val="CA9B4A"/>
          <w:sz w:val="18"/>
          <w:szCs w:val="18"/>
        </w:rPr>
        <w:t xml:space="preserve">ed Nations Department of Public 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Information”</w:t>
      </w:r>
    </w:p>
    <w:p w:rsidR="00581497" w:rsidRPr="0066585D" w:rsidRDefault="00064FDB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i/>
          <w:color w:val="CA9B4A"/>
          <w:szCs w:val="36"/>
        </w:rPr>
      </w:pPr>
      <w:r>
        <w:rPr>
          <w:rFonts w:ascii="PalaNTINO LINOTYPE" w:hAnsi="PalaNTINO LINOTYPE"/>
          <w:b/>
          <w:i/>
          <w:noProof/>
          <w:color w:val="CA9B4A"/>
          <w:szCs w:val="36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86359</wp:posOffset>
                </wp:positionV>
                <wp:extent cx="6927850" cy="0"/>
                <wp:effectExtent l="0" t="12700" r="6350" b="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E9F63" id="Straight Connector 2" o:spid="_x0000_s1026" style="position:absolute;z-index:251655168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margin;mso-height-relative:page" from="-50.5pt,6.8pt" to="4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" strokecolor="#00209f" strokeweight="2.25pt">
                <v:stroke joinstyle="miter"/>
                <o:lock v:ext="edit" shapetype="f"/>
              </v:line>
            </w:pict>
          </mc:Fallback>
        </mc:AlternateContent>
      </w:r>
    </w:p>
    <w:p w:rsidR="00581497" w:rsidRPr="009E3BB7" w:rsidRDefault="0026187E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24"/>
          <w:szCs w:val="36"/>
        </w:rPr>
      </w:pPr>
      <w:r w:rsidRPr="009E3BB7">
        <w:rPr>
          <w:rFonts w:ascii="PalaNTINO LINOTYPE" w:hAnsi="PalaNTINO LINOTYPE"/>
          <w:b/>
          <w:color w:val="00209F"/>
          <w:sz w:val="24"/>
          <w:szCs w:val="36"/>
        </w:rPr>
        <w:t>EDUCATIONAL FUND COMMITTEE</w:t>
      </w:r>
    </w:p>
    <w:p w:rsidR="00581497" w:rsidRPr="0066585D" w:rsidRDefault="0026187E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sz w:val="20"/>
          <w:szCs w:val="20"/>
        </w:rPr>
      </w:pPr>
      <w:r>
        <w:rPr>
          <w:rFonts w:ascii="PalaNTINO LINOTYPE" w:hAnsi="PalaNTINO LINOTYPE"/>
          <w:sz w:val="20"/>
          <w:szCs w:val="20"/>
        </w:rPr>
        <w:t>PO Box 78455</w:t>
      </w:r>
    </w:p>
    <w:p w:rsidR="00581497" w:rsidRPr="0066585D" w:rsidRDefault="0026187E" w:rsidP="00581497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sz w:val="20"/>
          <w:szCs w:val="20"/>
        </w:rPr>
      </w:pPr>
      <w:r>
        <w:rPr>
          <w:rFonts w:ascii="PalaNTINO LINOTYPE" w:hAnsi="PalaNTINO LINOTYPE"/>
          <w:sz w:val="20"/>
          <w:szCs w:val="20"/>
        </w:rPr>
        <w:t>Saint Louis</w:t>
      </w:r>
      <w:r w:rsidR="00581497" w:rsidRPr="0066585D">
        <w:rPr>
          <w:rFonts w:ascii="PalaNTINO LINOTYPE" w:hAnsi="PalaNTINO LINOTYPE"/>
          <w:sz w:val="20"/>
          <w:szCs w:val="20"/>
        </w:rPr>
        <w:t xml:space="preserve">, </w:t>
      </w:r>
      <w:r>
        <w:rPr>
          <w:rFonts w:ascii="PalaNTINO LINOTYPE" w:hAnsi="PalaNTINO LINOTYPE"/>
          <w:sz w:val="20"/>
          <w:szCs w:val="20"/>
        </w:rPr>
        <w:t>Missouri 63178</w:t>
      </w:r>
    </w:p>
    <w:p w:rsidR="00581497" w:rsidRDefault="00581497" w:rsidP="0026187E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Book Antiqua" w:hAnsi="Book Antiqua"/>
          <w:sz w:val="22"/>
          <w:szCs w:val="22"/>
        </w:rPr>
      </w:pPr>
    </w:p>
    <w:p w:rsidR="00581497" w:rsidRDefault="00581497" w:rsidP="007476D2">
      <w:pPr>
        <w:jc w:val="both"/>
        <w:rPr>
          <w:rFonts w:ascii="Book Antiqua" w:hAnsi="Book Antiqua"/>
          <w:sz w:val="22"/>
          <w:szCs w:val="22"/>
        </w:rPr>
      </w:pPr>
    </w:p>
    <w:p w:rsidR="00DF373D" w:rsidRDefault="00DF373D" w:rsidP="007476D2">
      <w:pPr>
        <w:jc w:val="both"/>
        <w:rPr>
          <w:rFonts w:ascii="Book Antiqua" w:hAnsi="Book Antiqua"/>
          <w:sz w:val="22"/>
          <w:szCs w:val="22"/>
        </w:rPr>
      </w:pPr>
    </w:p>
    <w:p w:rsidR="00DF373D" w:rsidRDefault="00DF373D" w:rsidP="007476D2">
      <w:pPr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E35C53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March 3, 2020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7B5384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</w:t>
      </w:r>
      <w:proofErr w:type="gramStart"/>
      <w:r>
        <w:rPr>
          <w:rFonts w:ascii="Book Antiqua" w:hAnsi="Book Antiqua"/>
          <w:sz w:val="22"/>
          <w:szCs w:val="22"/>
        </w:rPr>
        <w:t>Whom</w:t>
      </w:r>
      <w:proofErr w:type="gramEnd"/>
      <w:r>
        <w:rPr>
          <w:rFonts w:ascii="Book Antiqua" w:hAnsi="Book Antiqua"/>
          <w:sz w:val="22"/>
          <w:szCs w:val="22"/>
        </w:rPr>
        <w:t xml:space="preserve"> it may </w:t>
      </w:r>
      <w:r w:rsidR="005243D7">
        <w:rPr>
          <w:rFonts w:ascii="Book Antiqua" w:hAnsi="Book Antiqua"/>
          <w:sz w:val="22"/>
          <w:szCs w:val="22"/>
        </w:rPr>
        <w:t>concern</w:t>
      </w:r>
      <w:r w:rsidR="00E443D2">
        <w:rPr>
          <w:rFonts w:ascii="Book Antiqua" w:hAnsi="Book Antiqua"/>
          <w:sz w:val="22"/>
          <w:szCs w:val="22"/>
        </w:rPr>
        <w:t>: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 xml:space="preserve">The Zeta Sigma Chapter of Sigma Gamma Rho Sorority, Inc. </w:t>
      </w:r>
      <w:r w:rsidR="005D55DD">
        <w:rPr>
          <w:rFonts w:ascii="Book Antiqua" w:hAnsi="Book Antiqua"/>
          <w:sz w:val="22"/>
          <w:szCs w:val="22"/>
        </w:rPr>
        <w:t>will</w:t>
      </w:r>
      <w:r w:rsidR="00E443D2">
        <w:rPr>
          <w:rFonts w:ascii="Book Antiqua" w:hAnsi="Book Antiqua"/>
          <w:sz w:val="22"/>
          <w:szCs w:val="22"/>
        </w:rPr>
        <w:t xml:space="preserve"> award</w:t>
      </w:r>
      <w:r w:rsidR="007B5384">
        <w:rPr>
          <w:rFonts w:ascii="Book Antiqua" w:hAnsi="Book Antiqua"/>
          <w:sz w:val="22"/>
          <w:szCs w:val="22"/>
        </w:rPr>
        <w:t xml:space="preserve"> scholarship</w:t>
      </w:r>
      <w:r w:rsidR="00E443D2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to</w:t>
      </w:r>
      <w:r w:rsidR="00574A47">
        <w:rPr>
          <w:rFonts w:ascii="Book Antiqua" w:hAnsi="Book Antiqua"/>
          <w:sz w:val="22"/>
          <w:szCs w:val="22"/>
        </w:rPr>
        <w:t xml:space="preserve"> </w:t>
      </w:r>
      <w:r w:rsidR="007B5384">
        <w:rPr>
          <w:rFonts w:ascii="Book Antiqua" w:hAnsi="Book Antiqua"/>
          <w:sz w:val="22"/>
          <w:szCs w:val="22"/>
        </w:rPr>
        <w:t>high school student</w:t>
      </w:r>
      <w:r w:rsidR="00E443D2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</w:t>
      </w:r>
      <w:r w:rsidR="005D55DD">
        <w:rPr>
          <w:rFonts w:ascii="Book Antiqua" w:hAnsi="Book Antiqua"/>
          <w:sz w:val="22"/>
          <w:szCs w:val="22"/>
        </w:rPr>
        <w:t>that</w:t>
      </w:r>
      <w:r w:rsidR="00574A47">
        <w:rPr>
          <w:rFonts w:ascii="Book Antiqua" w:hAnsi="Book Antiqua"/>
          <w:sz w:val="22"/>
          <w:szCs w:val="22"/>
        </w:rPr>
        <w:t xml:space="preserve"> </w:t>
      </w:r>
      <w:r w:rsidR="005D55DD">
        <w:rPr>
          <w:rFonts w:ascii="Book Antiqua" w:hAnsi="Book Antiqua"/>
          <w:sz w:val="22"/>
          <w:szCs w:val="22"/>
        </w:rPr>
        <w:t>exhibit</w:t>
      </w:r>
      <w:r w:rsidR="00B37D04">
        <w:rPr>
          <w:rFonts w:ascii="Book Antiqua" w:hAnsi="Book Antiqua"/>
          <w:sz w:val="22"/>
          <w:szCs w:val="22"/>
        </w:rPr>
        <w:t xml:space="preserve"> exemplary scholastic achievement</w:t>
      </w:r>
      <w:r w:rsidR="00574A47">
        <w:rPr>
          <w:rFonts w:ascii="Book Antiqua" w:hAnsi="Book Antiqua"/>
          <w:sz w:val="22"/>
          <w:szCs w:val="22"/>
        </w:rPr>
        <w:t>, strong leadership ability,</w:t>
      </w:r>
      <w:r w:rsidR="005D55DD">
        <w:rPr>
          <w:rFonts w:ascii="Book Antiqua" w:hAnsi="Book Antiqua"/>
          <w:sz w:val="22"/>
          <w:szCs w:val="22"/>
        </w:rPr>
        <w:t xml:space="preserve"> and</w:t>
      </w:r>
      <w:r w:rsidR="005243D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service to the</w:t>
      </w:r>
      <w:r w:rsidR="005D55DD">
        <w:rPr>
          <w:rFonts w:ascii="Book Antiqua" w:hAnsi="Book Antiqua"/>
          <w:sz w:val="22"/>
          <w:szCs w:val="22"/>
        </w:rPr>
        <w:t>ir</w:t>
      </w:r>
      <w:r>
        <w:rPr>
          <w:rFonts w:ascii="Book Antiqua" w:hAnsi="Book Antiqua"/>
          <w:sz w:val="22"/>
          <w:szCs w:val="22"/>
        </w:rPr>
        <w:t xml:space="preserve"> c</w:t>
      </w:r>
      <w:r w:rsidR="008E3BD9">
        <w:rPr>
          <w:rFonts w:ascii="Book Antiqua" w:hAnsi="Book Antiqua"/>
          <w:sz w:val="22"/>
          <w:szCs w:val="22"/>
        </w:rPr>
        <w:t xml:space="preserve">ommunity.  </w:t>
      </w:r>
      <w:r w:rsidR="00F2037D">
        <w:rPr>
          <w:rFonts w:ascii="Book Antiqua" w:hAnsi="Book Antiqua"/>
          <w:sz w:val="22"/>
          <w:szCs w:val="22"/>
        </w:rPr>
        <w:t xml:space="preserve">The </w:t>
      </w:r>
      <w:r w:rsidR="00D53879">
        <w:rPr>
          <w:rFonts w:ascii="Book Antiqua" w:hAnsi="Book Antiqua"/>
          <w:sz w:val="22"/>
          <w:szCs w:val="22"/>
        </w:rPr>
        <w:t>qualifying seniors will</w:t>
      </w:r>
      <w:r w:rsidRPr="008D0A3D">
        <w:rPr>
          <w:rFonts w:ascii="Book Antiqua" w:hAnsi="Book Antiqua"/>
          <w:sz w:val="22"/>
          <w:szCs w:val="22"/>
        </w:rPr>
        <w:t xml:space="preserve"> receive </w:t>
      </w:r>
      <w:r w:rsidR="00B37D04">
        <w:rPr>
          <w:rFonts w:ascii="Book Antiqua" w:hAnsi="Book Antiqua"/>
          <w:sz w:val="22"/>
          <w:szCs w:val="22"/>
        </w:rPr>
        <w:t xml:space="preserve">a </w:t>
      </w:r>
      <w:r w:rsidR="00F2037D">
        <w:rPr>
          <w:rFonts w:ascii="Book Antiqua" w:hAnsi="Book Antiqua"/>
          <w:sz w:val="22"/>
          <w:szCs w:val="22"/>
        </w:rPr>
        <w:t xml:space="preserve">scholarship up to </w:t>
      </w:r>
      <w:r w:rsidR="00B37D04" w:rsidRPr="008D0A3D">
        <w:rPr>
          <w:rFonts w:ascii="Book Antiqua" w:hAnsi="Book Antiqua"/>
          <w:sz w:val="22"/>
          <w:szCs w:val="22"/>
        </w:rPr>
        <w:t>$1,00</w:t>
      </w:r>
      <w:r w:rsidR="00F2037D">
        <w:rPr>
          <w:rFonts w:ascii="Book Antiqua" w:hAnsi="Book Antiqua"/>
          <w:sz w:val="22"/>
          <w:szCs w:val="22"/>
        </w:rPr>
        <w:t>0.</w:t>
      </w:r>
      <w:r w:rsidR="00AD7FF2">
        <w:rPr>
          <w:rFonts w:ascii="Book Antiqua" w:hAnsi="Book Antiqua"/>
          <w:sz w:val="22"/>
          <w:szCs w:val="22"/>
        </w:rPr>
        <w:t xml:space="preserve"> The selected candidates will also be invited to our annual scholarship reception. 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9652EE" w:rsidRDefault="008C523F" w:rsidP="00CF5BB2">
      <w:pPr>
        <w:ind w:left="-360"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Educational Fund Committee </w:t>
      </w:r>
      <w:r w:rsidR="00DA0D62">
        <w:rPr>
          <w:rFonts w:ascii="Book Antiqua" w:hAnsi="Book Antiqua"/>
          <w:sz w:val="22"/>
          <w:szCs w:val="22"/>
        </w:rPr>
        <w:t>would</w:t>
      </w:r>
      <w:r w:rsidR="00823A8C" w:rsidRPr="008D0A3D">
        <w:rPr>
          <w:rFonts w:ascii="Book Antiqua" w:hAnsi="Book Antiqua"/>
          <w:sz w:val="22"/>
          <w:szCs w:val="22"/>
        </w:rPr>
        <w:t xml:space="preserve"> appreciate if you</w:t>
      </w:r>
      <w:r w:rsidR="00DA0D62">
        <w:rPr>
          <w:rFonts w:ascii="Book Antiqua" w:hAnsi="Book Antiqua"/>
          <w:sz w:val="22"/>
          <w:szCs w:val="22"/>
        </w:rPr>
        <w:t xml:space="preserve"> would</w:t>
      </w:r>
      <w:r w:rsidR="00C96724">
        <w:rPr>
          <w:rFonts w:ascii="Book Antiqua" w:hAnsi="Book Antiqua"/>
          <w:sz w:val="22"/>
          <w:szCs w:val="22"/>
        </w:rPr>
        <w:t xml:space="preserve"> d</w:t>
      </w:r>
      <w:r w:rsidR="00B44A0A">
        <w:rPr>
          <w:rFonts w:ascii="Book Antiqua" w:hAnsi="Book Antiqua"/>
          <w:sz w:val="22"/>
          <w:szCs w:val="22"/>
        </w:rPr>
        <w:t>istribute</w:t>
      </w:r>
      <w:r w:rsidR="00823A8C" w:rsidRPr="008D0A3D">
        <w:rPr>
          <w:rFonts w:ascii="Book Antiqua" w:hAnsi="Book Antiqua"/>
          <w:sz w:val="22"/>
          <w:szCs w:val="22"/>
        </w:rPr>
        <w:t xml:space="preserve"> t</w:t>
      </w:r>
      <w:r w:rsidR="00B37D04">
        <w:rPr>
          <w:rFonts w:ascii="Book Antiqua" w:hAnsi="Book Antiqua"/>
          <w:sz w:val="22"/>
          <w:szCs w:val="22"/>
        </w:rPr>
        <w:t xml:space="preserve">he enclosed documents </w:t>
      </w:r>
      <w:r w:rsidR="00823A8C" w:rsidRPr="008D0A3D">
        <w:rPr>
          <w:rFonts w:ascii="Book Antiqua" w:hAnsi="Book Antiqua"/>
          <w:sz w:val="22"/>
          <w:szCs w:val="22"/>
        </w:rPr>
        <w:t>to qu</w:t>
      </w:r>
      <w:r w:rsidR="00823A8C">
        <w:rPr>
          <w:rFonts w:ascii="Book Antiqua" w:hAnsi="Book Antiqua"/>
          <w:sz w:val="22"/>
          <w:szCs w:val="22"/>
        </w:rPr>
        <w:t>alifying seniors.  Please</w:t>
      </w:r>
      <w:r w:rsidR="00F07ADE">
        <w:rPr>
          <w:rFonts w:ascii="Book Antiqua" w:hAnsi="Book Antiqua"/>
          <w:sz w:val="22"/>
          <w:szCs w:val="22"/>
        </w:rPr>
        <w:t xml:space="preserve"> feel free to</w:t>
      </w:r>
      <w:r w:rsidR="00823A8C">
        <w:rPr>
          <w:rFonts w:ascii="Book Antiqua" w:hAnsi="Book Antiqua"/>
          <w:sz w:val="22"/>
          <w:szCs w:val="22"/>
        </w:rPr>
        <w:t xml:space="preserve"> </w:t>
      </w:r>
      <w:r w:rsidR="00823A8C" w:rsidRPr="008D0A3D">
        <w:rPr>
          <w:rFonts w:ascii="Book Antiqua" w:hAnsi="Book Antiqua"/>
          <w:sz w:val="22"/>
          <w:szCs w:val="22"/>
        </w:rPr>
        <w:t xml:space="preserve">reproduce </w:t>
      </w:r>
      <w:r>
        <w:rPr>
          <w:rFonts w:ascii="Book Antiqua" w:hAnsi="Book Antiqua"/>
          <w:sz w:val="22"/>
          <w:szCs w:val="22"/>
        </w:rPr>
        <w:t>any documents that you deemed necessary</w:t>
      </w:r>
      <w:r w:rsidR="00D53879">
        <w:rPr>
          <w:rFonts w:ascii="Book Antiqua" w:hAnsi="Book Antiqua"/>
          <w:sz w:val="22"/>
          <w:szCs w:val="22"/>
        </w:rPr>
        <w:t xml:space="preserve"> to complete the scholarship packet</w:t>
      </w:r>
      <w:r>
        <w:rPr>
          <w:rFonts w:ascii="Book Antiqua" w:hAnsi="Book Antiqua"/>
          <w:sz w:val="22"/>
          <w:szCs w:val="22"/>
        </w:rPr>
        <w:t>.</w:t>
      </w:r>
      <w:r w:rsidR="00D963D3">
        <w:rPr>
          <w:rFonts w:ascii="Book Antiqua" w:hAnsi="Book Antiqua"/>
          <w:sz w:val="22"/>
          <w:szCs w:val="22"/>
        </w:rPr>
        <w:t xml:space="preserve"> </w:t>
      </w:r>
      <w:r w:rsidR="00823A8C">
        <w:rPr>
          <w:rFonts w:ascii="Book Antiqua" w:hAnsi="Book Antiqua"/>
          <w:b/>
          <w:sz w:val="22"/>
          <w:szCs w:val="22"/>
        </w:rPr>
        <w:t>S</w:t>
      </w:r>
      <w:r w:rsidR="00823A8C" w:rsidRPr="009652EE">
        <w:rPr>
          <w:rFonts w:ascii="Book Antiqua" w:hAnsi="Book Antiqua"/>
          <w:b/>
          <w:sz w:val="22"/>
          <w:szCs w:val="22"/>
        </w:rPr>
        <w:t>eniors</w:t>
      </w:r>
      <w:r w:rsidR="00823A8C">
        <w:rPr>
          <w:rFonts w:ascii="Book Antiqua" w:hAnsi="Book Antiqua"/>
          <w:b/>
          <w:sz w:val="22"/>
          <w:szCs w:val="22"/>
        </w:rPr>
        <w:t xml:space="preserve"> should </w:t>
      </w:r>
      <w:r w:rsidR="00823A8C" w:rsidRPr="009652EE">
        <w:rPr>
          <w:rFonts w:ascii="Book Antiqua" w:hAnsi="Book Antiqua"/>
          <w:b/>
          <w:sz w:val="22"/>
          <w:szCs w:val="22"/>
        </w:rPr>
        <w:t>know</w:t>
      </w:r>
      <w:r w:rsidR="00DA0D62">
        <w:rPr>
          <w:rFonts w:ascii="Book Antiqua" w:hAnsi="Book Antiqua"/>
          <w:b/>
          <w:sz w:val="22"/>
          <w:szCs w:val="22"/>
        </w:rPr>
        <w:t xml:space="preserve"> that any</w:t>
      </w:r>
      <w:r w:rsidR="00823A8C" w:rsidRPr="009652EE">
        <w:rPr>
          <w:rFonts w:ascii="Book Antiqua" w:hAnsi="Book Antiqua"/>
          <w:b/>
          <w:sz w:val="22"/>
          <w:szCs w:val="22"/>
        </w:rPr>
        <w:t xml:space="preserve"> application</w:t>
      </w:r>
      <w:r w:rsidR="00DA0D62">
        <w:rPr>
          <w:rFonts w:ascii="Book Antiqua" w:hAnsi="Book Antiqua"/>
          <w:b/>
          <w:sz w:val="22"/>
          <w:szCs w:val="22"/>
        </w:rPr>
        <w:t xml:space="preserve"> </w:t>
      </w:r>
      <w:r w:rsidR="00823A8C" w:rsidRPr="009652EE">
        <w:rPr>
          <w:rFonts w:ascii="Book Antiqua" w:hAnsi="Book Antiqua"/>
          <w:b/>
          <w:sz w:val="22"/>
          <w:szCs w:val="22"/>
        </w:rPr>
        <w:t>received</w:t>
      </w:r>
      <w:r w:rsidR="00A1129D">
        <w:rPr>
          <w:rFonts w:ascii="Book Antiqua" w:hAnsi="Book Antiqua"/>
          <w:b/>
          <w:sz w:val="22"/>
          <w:szCs w:val="22"/>
        </w:rPr>
        <w:t xml:space="preserve"> </w:t>
      </w:r>
      <w:r w:rsidR="00C96724">
        <w:rPr>
          <w:rFonts w:ascii="Book Antiqua" w:hAnsi="Book Antiqua"/>
          <w:b/>
          <w:sz w:val="22"/>
          <w:szCs w:val="22"/>
        </w:rPr>
        <w:t>that doesn’t meet</w:t>
      </w:r>
      <w:r w:rsidR="00B44A0A">
        <w:rPr>
          <w:rFonts w:ascii="Book Antiqua" w:hAnsi="Book Antiqua"/>
          <w:b/>
          <w:sz w:val="22"/>
          <w:szCs w:val="22"/>
        </w:rPr>
        <w:t xml:space="preserve"> the</w:t>
      </w:r>
      <w:r w:rsidR="00A1129D">
        <w:rPr>
          <w:rFonts w:ascii="Book Antiqua" w:hAnsi="Book Antiqua"/>
          <w:b/>
          <w:sz w:val="22"/>
          <w:szCs w:val="22"/>
        </w:rPr>
        <w:t xml:space="preserve"> guidelines, </w:t>
      </w:r>
      <w:r w:rsidR="00D53879">
        <w:rPr>
          <w:rFonts w:ascii="Book Antiqua" w:hAnsi="Book Antiqua"/>
          <w:b/>
          <w:sz w:val="22"/>
          <w:szCs w:val="22"/>
        </w:rPr>
        <w:t xml:space="preserve">that </w:t>
      </w:r>
      <w:r w:rsidR="00A464F5">
        <w:rPr>
          <w:rFonts w:ascii="Book Antiqua" w:hAnsi="Book Antiqua"/>
          <w:b/>
          <w:sz w:val="22"/>
          <w:szCs w:val="22"/>
        </w:rPr>
        <w:t>are</w:t>
      </w:r>
      <w:r w:rsidR="00B44A0A">
        <w:rPr>
          <w:rFonts w:ascii="Book Antiqua" w:hAnsi="Book Antiqua"/>
          <w:b/>
          <w:sz w:val="22"/>
          <w:szCs w:val="22"/>
        </w:rPr>
        <w:t xml:space="preserve"> </w:t>
      </w:r>
      <w:r w:rsidR="00A1129D">
        <w:rPr>
          <w:rFonts w:ascii="Book Antiqua" w:hAnsi="Book Antiqua"/>
          <w:b/>
          <w:sz w:val="22"/>
          <w:szCs w:val="22"/>
        </w:rPr>
        <w:t>incomplete</w:t>
      </w:r>
      <w:r w:rsidR="00D963D3">
        <w:rPr>
          <w:rFonts w:ascii="Book Antiqua" w:hAnsi="Book Antiqua"/>
          <w:b/>
          <w:sz w:val="22"/>
          <w:szCs w:val="22"/>
        </w:rPr>
        <w:t>,</w:t>
      </w:r>
      <w:r w:rsidR="00A464F5">
        <w:rPr>
          <w:rFonts w:ascii="Book Antiqua" w:hAnsi="Book Antiqua"/>
          <w:b/>
          <w:sz w:val="22"/>
          <w:szCs w:val="22"/>
        </w:rPr>
        <w:t xml:space="preserve"> and</w:t>
      </w:r>
      <w:r w:rsidR="00823A8C" w:rsidRPr="009652EE">
        <w:rPr>
          <w:rFonts w:ascii="Book Antiqua" w:hAnsi="Book Antiqua"/>
          <w:b/>
          <w:sz w:val="22"/>
          <w:szCs w:val="22"/>
        </w:rPr>
        <w:t xml:space="preserve"> </w:t>
      </w:r>
      <w:r w:rsidR="00C96724">
        <w:rPr>
          <w:rFonts w:ascii="Book Antiqua" w:hAnsi="Book Antiqua"/>
          <w:b/>
          <w:sz w:val="22"/>
          <w:szCs w:val="22"/>
        </w:rPr>
        <w:t xml:space="preserve">received </w:t>
      </w:r>
      <w:r w:rsidR="00823A8C" w:rsidRPr="009652EE">
        <w:rPr>
          <w:rFonts w:ascii="Book Antiqua" w:hAnsi="Book Antiqua"/>
          <w:b/>
          <w:sz w:val="22"/>
          <w:szCs w:val="22"/>
        </w:rPr>
        <w:t xml:space="preserve">after the postmarked </w:t>
      </w:r>
      <w:r w:rsidR="008E3BD9">
        <w:rPr>
          <w:rFonts w:ascii="Book Antiqua" w:hAnsi="Book Antiqua"/>
          <w:b/>
          <w:sz w:val="22"/>
          <w:szCs w:val="22"/>
        </w:rPr>
        <w:t xml:space="preserve">date of </w:t>
      </w:r>
      <w:r w:rsidR="00E35C53">
        <w:rPr>
          <w:rFonts w:ascii="Book Antiqua" w:hAnsi="Book Antiqua"/>
          <w:b/>
          <w:sz w:val="22"/>
          <w:szCs w:val="22"/>
        </w:rPr>
        <w:t>April 15, 2020</w:t>
      </w:r>
      <w:r w:rsidR="00D963D3">
        <w:rPr>
          <w:rFonts w:ascii="Book Antiqua" w:hAnsi="Book Antiqua"/>
          <w:b/>
          <w:sz w:val="22"/>
          <w:szCs w:val="22"/>
        </w:rPr>
        <w:t>,</w:t>
      </w:r>
      <w:r w:rsidR="00823A8C" w:rsidRPr="009652EE">
        <w:rPr>
          <w:rFonts w:ascii="Book Antiqua" w:hAnsi="Book Antiqua"/>
          <w:b/>
          <w:sz w:val="22"/>
          <w:szCs w:val="22"/>
        </w:rPr>
        <w:t xml:space="preserve"> will not be</w:t>
      </w:r>
      <w:r w:rsidR="00823A8C">
        <w:rPr>
          <w:rFonts w:ascii="Book Antiqua" w:hAnsi="Book Antiqua"/>
          <w:b/>
          <w:sz w:val="22"/>
          <w:szCs w:val="22"/>
        </w:rPr>
        <w:t xml:space="preserve"> considered</w:t>
      </w:r>
      <w:r w:rsidR="005243D7">
        <w:rPr>
          <w:rFonts w:ascii="Book Antiqua" w:hAnsi="Book Antiqua"/>
          <w:b/>
          <w:sz w:val="22"/>
          <w:szCs w:val="22"/>
        </w:rPr>
        <w:t xml:space="preserve"> for the scholarship</w:t>
      </w:r>
      <w:r w:rsidR="00823A8C">
        <w:rPr>
          <w:rFonts w:ascii="Book Antiqua" w:hAnsi="Book Antiqua"/>
          <w:b/>
          <w:sz w:val="22"/>
          <w:szCs w:val="22"/>
        </w:rPr>
        <w:t>.</w:t>
      </w:r>
      <w:r w:rsidR="00823A8C" w:rsidRPr="009652EE">
        <w:rPr>
          <w:rFonts w:ascii="Book Antiqua" w:hAnsi="Book Antiqua"/>
          <w:b/>
          <w:sz w:val="22"/>
          <w:szCs w:val="22"/>
        </w:rPr>
        <w:t xml:space="preserve"> </w:t>
      </w:r>
    </w:p>
    <w:p w:rsidR="00823A8C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>For additional informati</w:t>
      </w:r>
      <w:r w:rsidR="008E3BD9">
        <w:rPr>
          <w:rFonts w:ascii="Book Antiqua" w:hAnsi="Book Antiqua"/>
          <w:sz w:val="22"/>
          <w:szCs w:val="22"/>
        </w:rPr>
        <w:t>on</w:t>
      </w:r>
      <w:r w:rsidR="00252089">
        <w:rPr>
          <w:rFonts w:ascii="Book Antiqua" w:hAnsi="Book Antiqua"/>
          <w:sz w:val="22"/>
          <w:szCs w:val="22"/>
        </w:rPr>
        <w:t>,</w:t>
      </w:r>
      <w:r w:rsidR="008E3BD9">
        <w:rPr>
          <w:rFonts w:ascii="Book Antiqua" w:hAnsi="Book Antiqua"/>
          <w:sz w:val="22"/>
          <w:szCs w:val="22"/>
        </w:rPr>
        <w:t xml:space="preserve"> please </w:t>
      </w:r>
      <w:r w:rsidR="00D963D3">
        <w:rPr>
          <w:rFonts w:ascii="Book Antiqua" w:hAnsi="Book Antiqua"/>
          <w:sz w:val="22"/>
          <w:szCs w:val="22"/>
        </w:rPr>
        <w:t xml:space="preserve">feel free to </w:t>
      </w:r>
      <w:r w:rsidR="008E3BD9">
        <w:rPr>
          <w:rFonts w:ascii="Book Antiqua" w:hAnsi="Book Antiqua"/>
          <w:sz w:val="22"/>
          <w:szCs w:val="22"/>
        </w:rPr>
        <w:t>c</w:t>
      </w:r>
      <w:r w:rsidR="00E35C53">
        <w:rPr>
          <w:rFonts w:ascii="Book Antiqua" w:hAnsi="Book Antiqua"/>
          <w:sz w:val="22"/>
          <w:szCs w:val="22"/>
        </w:rPr>
        <w:t>ontact Tiffany Paul at (314) 565-2930</w:t>
      </w:r>
      <w:r w:rsidRPr="008D0A3D">
        <w:rPr>
          <w:rFonts w:ascii="Book Antiqua" w:hAnsi="Book Antiqua"/>
          <w:sz w:val="22"/>
          <w:szCs w:val="22"/>
        </w:rPr>
        <w:t xml:space="preserve"> or via email at </w:t>
      </w:r>
      <w:hyperlink r:id="rId9" w:history="1">
        <w:r w:rsidR="00E35C53" w:rsidRPr="00FE679D">
          <w:rPr>
            <w:rStyle w:val="Hyperlink"/>
            <w:rFonts w:ascii="Book Antiqua" w:hAnsi="Book Antiqua"/>
            <w:sz w:val="22"/>
            <w:szCs w:val="22"/>
          </w:rPr>
          <w:t>maha2004gany@aol.com</w:t>
        </w:r>
      </w:hyperlink>
      <w:r w:rsidR="008E3BD9">
        <w:rPr>
          <w:rFonts w:ascii="Book Antiqua" w:hAnsi="Book Antiqua"/>
          <w:sz w:val="22"/>
          <w:szCs w:val="22"/>
        </w:rPr>
        <w:t xml:space="preserve">. 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 xml:space="preserve"> 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>Thank you for your a</w:t>
      </w:r>
      <w:r w:rsidR="00D963D3">
        <w:rPr>
          <w:rFonts w:ascii="Book Antiqua" w:hAnsi="Book Antiqua"/>
          <w:sz w:val="22"/>
          <w:szCs w:val="22"/>
        </w:rPr>
        <w:t xml:space="preserve">ssistance and the committee looks forward to meeting candidates from your school. 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 xml:space="preserve">Sincerely, </w:t>
      </w:r>
    </w:p>
    <w:p w:rsidR="00AD1E66" w:rsidRDefault="00AD1E66" w:rsidP="00CF5BB2">
      <w:pPr>
        <w:ind w:left="-360" w:right="360"/>
        <w:jc w:val="both"/>
        <w:rPr>
          <w:rFonts w:ascii="Lucida Handwriting" w:hAnsi="Lucida Handwriting"/>
          <w:b/>
          <w:sz w:val="22"/>
          <w:szCs w:val="22"/>
        </w:rPr>
      </w:pPr>
    </w:p>
    <w:p w:rsidR="00823A8C" w:rsidRPr="00C01751" w:rsidRDefault="00E35C53" w:rsidP="00CF5BB2">
      <w:pPr>
        <w:ind w:left="-360" w:right="360"/>
        <w:jc w:val="both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Lisa Brown</w:t>
      </w:r>
    </w:p>
    <w:p w:rsidR="00AD1E66" w:rsidRDefault="00AD1E66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</w:p>
    <w:p w:rsidR="00823A8C" w:rsidRPr="008D0A3D" w:rsidRDefault="00E35C53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Lisa Brown</w:t>
      </w:r>
    </w:p>
    <w:p w:rsidR="00823A8C" w:rsidRPr="008D0A3D" w:rsidRDefault="00823A8C" w:rsidP="00CF5BB2">
      <w:pPr>
        <w:ind w:left="-360" w:right="360"/>
        <w:jc w:val="both"/>
        <w:rPr>
          <w:rFonts w:ascii="Book Antiqua" w:hAnsi="Book Antiqua"/>
          <w:sz w:val="22"/>
          <w:szCs w:val="22"/>
        </w:rPr>
      </w:pPr>
      <w:r w:rsidRPr="008D0A3D">
        <w:rPr>
          <w:rFonts w:ascii="Book Antiqua" w:hAnsi="Book Antiqua"/>
          <w:sz w:val="22"/>
          <w:szCs w:val="22"/>
        </w:rPr>
        <w:t>Educational Fund Committee Chairperson</w:t>
      </w:r>
    </w:p>
    <w:p w:rsidR="00D27DF9" w:rsidRPr="00646AFF" w:rsidRDefault="00D27DF9" w:rsidP="007476D2">
      <w:pPr>
        <w:jc w:val="both"/>
        <w:rPr>
          <w:rFonts w:ascii="Book Antiqua" w:hAnsi="Book Antiqua"/>
          <w:sz w:val="24"/>
          <w:szCs w:val="24"/>
        </w:rPr>
      </w:pPr>
    </w:p>
    <w:p w:rsidR="00296454" w:rsidRPr="00646AFF" w:rsidRDefault="00296454" w:rsidP="007476D2">
      <w:pPr>
        <w:jc w:val="both"/>
        <w:rPr>
          <w:rFonts w:ascii="Book Antiqua" w:hAnsi="Book Antiqua"/>
          <w:sz w:val="24"/>
          <w:szCs w:val="24"/>
        </w:rPr>
      </w:pPr>
    </w:p>
    <w:p w:rsidR="007C7242" w:rsidRPr="00646AFF" w:rsidRDefault="007C7242" w:rsidP="00296454">
      <w:pPr>
        <w:ind w:left="720" w:right="720"/>
        <w:rPr>
          <w:rFonts w:ascii="Book Antiqua" w:hAnsi="Book Antiqua"/>
        </w:rPr>
      </w:pPr>
    </w:p>
    <w:p w:rsidR="00107B51" w:rsidRDefault="007C7242" w:rsidP="00107B51">
      <w:pPr>
        <w:jc w:val="center"/>
        <w:rPr>
          <w:rFonts w:ascii="AR BONNIE" w:hAnsi="AR BONNIE"/>
          <w:sz w:val="36"/>
          <w:szCs w:val="36"/>
        </w:rPr>
      </w:pPr>
      <w:r>
        <w:br w:type="page"/>
      </w:r>
    </w:p>
    <w:p w:rsidR="003858BA" w:rsidRPr="009E3BB7" w:rsidRDefault="00064FDB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36"/>
          <w:szCs w:val="36"/>
        </w:rPr>
      </w:pPr>
      <w:r w:rsidRPr="009E3BB7">
        <w:rPr>
          <w:rFonts w:ascii="PalaNTINO LINOTYPE" w:hAnsi="PalaNTINO LINOTYPE"/>
          <w:b/>
          <w:i/>
          <w:noProof/>
          <w:color w:val="00209F"/>
          <w:sz w:val="24"/>
          <w:szCs w:val="36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-219075</wp:posOffset>
                </wp:positionV>
                <wp:extent cx="0" cy="1231900"/>
                <wp:effectExtent l="1270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BF20D4" id="Straight Connector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pt,-17.25pt" to="2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" strokecolor="#00209f" strokeweight="2.25pt">
                <v:stroke joinstyle="miter"/>
                <o:lock v:ext="edit" shapetype="f"/>
              </v:line>
            </w:pict>
          </mc:Fallback>
        </mc:AlternateContent>
      </w:r>
      <w:r w:rsidRPr="009E3BB7">
        <w:rPr>
          <w:rFonts w:ascii="PalaNTINO LINOTYPE" w:hAnsi="PalaNTINO LINOTYPE"/>
          <w:b/>
          <w:noProof/>
          <w:color w:val="00209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-292100</wp:posOffset>
            </wp:positionV>
            <wp:extent cx="671830" cy="900430"/>
            <wp:effectExtent l="0" t="0" r="0" b="0"/>
            <wp:wrapNone/>
            <wp:docPr id="4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BA" w:rsidRPr="009E3BB7">
        <w:rPr>
          <w:rFonts w:ascii="PalaNTINO LINOTYPE" w:hAnsi="PalaNTINO LINOTYPE"/>
          <w:b/>
          <w:color w:val="00209F"/>
          <w:sz w:val="36"/>
          <w:szCs w:val="36"/>
        </w:rPr>
        <w:t>SIGMA GAMMA RHO SORORITY, INC.</w:t>
      </w:r>
    </w:p>
    <w:p w:rsidR="003858BA" w:rsidRDefault="003858BA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24"/>
          <w:szCs w:val="36"/>
        </w:rPr>
      </w:pPr>
      <w:r w:rsidRPr="009E3BB7">
        <w:rPr>
          <w:rFonts w:ascii="PalaNTINO LINOTYPE" w:hAnsi="PalaNTINO LINOTYPE"/>
          <w:b/>
          <w:color w:val="00209F"/>
          <w:sz w:val="24"/>
          <w:szCs w:val="36"/>
        </w:rPr>
        <w:t>ZETA SIGMA CHAPTER</w:t>
      </w:r>
    </w:p>
    <w:p w:rsidR="003858BA" w:rsidRPr="0026187E" w:rsidRDefault="003858BA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i/>
          <w:color w:val="CA9B4A"/>
          <w:sz w:val="18"/>
          <w:szCs w:val="18"/>
        </w:rPr>
      </w:pP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“A Non-</w:t>
      </w:r>
      <w:r w:rsidR="007B5384" w:rsidRPr="0026187E">
        <w:rPr>
          <w:rFonts w:ascii="PalaNTINO LINOTYPE" w:hAnsi="PalaNTINO LINOTYPE"/>
          <w:b/>
          <w:i/>
          <w:color w:val="CA9B4A"/>
          <w:sz w:val="18"/>
          <w:szCs w:val="18"/>
        </w:rPr>
        <w:t>Governmental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 xml:space="preserve"> Organization Associated with the Unit</w:t>
      </w:r>
      <w:r>
        <w:rPr>
          <w:rFonts w:ascii="PalaNTINO LINOTYPE" w:hAnsi="PalaNTINO LINOTYPE"/>
          <w:b/>
          <w:i/>
          <w:color w:val="CA9B4A"/>
          <w:sz w:val="18"/>
          <w:szCs w:val="18"/>
        </w:rPr>
        <w:t xml:space="preserve">ed Nations Department of Public 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Information”</w:t>
      </w:r>
    </w:p>
    <w:p w:rsidR="00107B51" w:rsidRDefault="00064FDB" w:rsidP="00107B51">
      <w:pPr>
        <w:ind w:left="720" w:righ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71119</wp:posOffset>
                </wp:positionV>
                <wp:extent cx="6927850" cy="0"/>
                <wp:effectExtent l="0" t="12700" r="6350" b="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9A381" id="Straight Connector 2" o:spid="_x0000_s1026" style="position:absolute;z-index:251657216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margin;mso-height-relative:page" from="-38.6pt,5.6pt" to="50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" strokecolor="#00209f" strokeweight="2.25pt">
                <v:stroke joinstyle="miter"/>
                <o:lock v:ext="edit" shapetype="f"/>
              </v:line>
            </w:pict>
          </mc:Fallback>
        </mc:AlternateContent>
      </w:r>
    </w:p>
    <w:p w:rsidR="00807929" w:rsidRDefault="00807929" w:rsidP="00107B51">
      <w:pPr>
        <w:ind w:left="720" w:right="720"/>
        <w:jc w:val="both"/>
        <w:rPr>
          <w:rFonts w:ascii="Cambria" w:hAnsi="Cambria"/>
          <w:sz w:val="22"/>
          <w:szCs w:val="22"/>
        </w:rPr>
      </w:pPr>
    </w:p>
    <w:p w:rsidR="0064528D" w:rsidRDefault="0064528D" w:rsidP="00107B51">
      <w:pPr>
        <w:ind w:left="720" w:right="720"/>
        <w:jc w:val="both"/>
        <w:rPr>
          <w:rFonts w:ascii="Cambria" w:hAnsi="Cambria"/>
          <w:sz w:val="22"/>
          <w:szCs w:val="22"/>
        </w:rPr>
      </w:pPr>
    </w:p>
    <w:p w:rsidR="009E566F" w:rsidRDefault="00C40025" w:rsidP="00CF5BB2">
      <w:pPr>
        <w:ind w:left="-360"/>
        <w:jc w:val="both"/>
        <w:rPr>
          <w:rFonts w:ascii="Book Antiqua" w:hAnsi="Book Antiqua" w:cs="Arial"/>
          <w:b/>
          <w:bCs/>
          <w:color w:val="0202BC"/>
          <w:sz w:val="22"/>
          <w:szCs w:val="22"/>
          <w:lang w:val="en"/>
        </w:rPr>
      </w:pP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fldChar w:fldCharType="begin"/>
      </w: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instrText xml:space="preserve"> </w:instrText>
      </w: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instrText>INCLUDEPICTURE  "https://celectcdn.s3.amazonaws.com/images/0029/3389/MS.png" \* MERGEFORMATINET</w:instrText>
      </w: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instrText xml:space="preserve"> </w:instrText>
      </w: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fldChar w:fldCharType="separate"/>
      </w:r>
      <w:r w:rsidR="00E35C53"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pt">
            <v:imagedata r:id="rId10" r:href="rId11"/>
          </v:shape>
        </w:pict>
      </w:r>
      <w:r>
        <w:rPr>
          <w:rFonts w:ascii="Book Antiqua" w:hAnsi="Book Antiqua" w:cs="Arial"/>
          <w:b/>
          <w:bCs/>
          <w:noProof/>
          <w:color w:val="0202BC"/>
          <w:sz w:val="22"/>
          <w:szCs w:val="22"/>
          <w:lang w:val="en"/>
        </w:rPr>
        <w:fldChar w:fldCharType="end"/>
      </w:r>
    </w:p>
    <w:p w:rsidR="00150D4A" w:rsidRPr="000834E3" w:rsidRDefault="00150D4A" w:rsidP="00CF5BB2">
      <w:pPr>
        <w:ind w:left="-360"/>
        <w:jc w:val="both"/>
        <w:rPr>
          <w:rFonts w:ascii="Book Antiqua" w:hAnsi="Book Antiqua" w:cs="Arial"/>
          <w:sz w:val="22"/>
          <w:szCs w:val="22"/>
          <w:lang w:val="en"/>
        </w:rPr>
      </w:pPr>
      <w:r w:rsidRPr="000834E3">
        <w:rPr>
          <w:rStyle w:val="Strong"/>
          <w:rFonts w:ascii="Book Antiqua" w:hAnsi="Book Antiqua" w:cs="Arial"/>
          <w:i/>
          <w:iCs/>
          <w:sz w:val="22"/>
          <w:szCs w:val="22"/>
          <w:lang w:val="en"/>
        </w:rPr>
        <w:t>Sigma Gamma Rho Sororit</w:t>
      </w:r>
      <w:r w:rsidR="00646AFF" w:rsidRPr="000834E3">
        <w:rPr>
          <w:rFonts w:ascii="Book Antiqua" w:hAnsi="Book Antiqua" w:cs="Arial"/>
          <w:b/>
          <w:i/>
          <w:sz w:val="22"/>
          <w:szCs w:val="22"/>
          <w:lang w:val="en"/>
        </w:rPr>
        <w:t>y’s</w:t>
      </w:r>
      <w:r w:rsidRPr="000834E3">
        <w:rPr>
          <w:rFonts w:ascii="Book Antiqua" w:hAnsi="Book Antiqua" w:cs="Arial"/>
          <w:sz w:val="22"/>
          <w:szCs w:val="22"/>
          <w:lang w:val="en"/>
        </w:rPr>
        <w:t xml:space="preserve"> </w:t>
      </w:r>
      <w:r w:rsidR="00646AFF" w:rsidRPr="000834E3">
        <w:rPr>
          <w:rFonts w:ascii="Book Antiqua" w:hAnsi="Book Antiqua" w:cs="Arial"/>
          <w:sz w:val="22"/>
          <w:szCs w:val="22"/>
          <w:lang w:val="en"/>
        </w:rPr>
        <w:t xml:space="preserve">aim </w:t>
      </w:r>
      <w:r w:rsidRPr="000834E3">
        <w:rPr>
          <w:rFonts w:ascii="Book Antiqua" w:hAnsi="Book Antiqua" w:cs="Arial"/>
          <w:sz w:val="22"/>
          <w:szCs w:val="22"/>
          <w:lang w:val="en"/>
        </w:rPr>
        <w:t>is to enhance the qualit</w:t>
      </w:r>
      <w:r w:rsidR="00646AFF" w:rsidRPr="000834E3">
        <w:rPr>
          <w:rFonts w:ascii="Book Antiqua" w:hAnsi="Book Antiqua" w:cs="Arial"/>
          <w:sz w:val="22"/>
          <w:szCs w:val="22"/>
          <w:lang w:val="en"/>
        </w:rPr>
        <w:t xml:space="preserve">y of life within the community.  </w:t>
      </w:r>
      <w:r w:rsidRPr="000834E3">
        <w:rPr>
          <w:rFonts w:ascii="Book Antiqua" w:hAnsi="Book Antiqua" w:cs="Arial"/>
          <w:sz w:val="22"/>
          <w:szCs w:val="22"/>
          <w:lang w:val="en"/>
        </w:rPr>
        <w:t>Public service, leadership development and education of youth are the hallmarks of the organization's programs and activities. Sigma Gamma Rho addresses concerns that impact society educationally, civically, and economically.</w:t>
      </w:r>
    </w:p>
    <w:p w:rsidR="00150D4A" w:rsidRPr="000834E3" w:rsidRDefault="00150D4A" w:rsidP="00CF5BB2">
      <w:pPr>
        <w:tabs>
          <w:tab w:val="left" w:pos="9360"/>
        </w:tabs>
        <w:ind w:left="-360"/>
        <w:jc w:val="both"/>
        <w:rPr>
          <w:rFonts w:ascii="Book Antiqua" w:hAnsi="Book Antiqua" w:cs="Arial"/>
          <w:sz w:val="22"/>
          <w:szCs w:val="22"/>
          <w:lang w:val="en"/>
        </w:rPr>
      </w:pPr>
    </w:p>
    <w:p w:rsidR="00150D4A" w:rsidRPr="00150D4A" w:rsidRDefault="00C40025" w:rsidP="00CF5BB2">
      <w:pPr>
        <w:spacing w:line="336" w:lineRule="auto"/>
        <w:ind w:left="-360"/>
        <w:jc w:val="both"/>
        <w:rPr>
          <w:rFonts w:ascii="Book Antiqua" w:hAnsi="Book Antiqua" w:cs="Arial"/>
          <w:spacing w:val="0"/>
          <w:sz w:val="22"/>
          <w:szCs w:val="22"/>
          <w:lang w:val="en"/>
        </w:rPr>
      </w:pP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fldChar w:fldCharType="begin"/>
      </w: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instrText xml:space="preserve"> </w:instrText>
      </w: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instrText>INCLUDEPICTURE  "https://celectcdn.s3.amazonaws.com/images/0029/3386/About_Sigma_2.png" \* MERGEFORMATINET</w:instrText>
      </w: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instrText xml:space="preserve"> </w:instrText>
      </w: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fldChar w:fldCharType="separate"/>
      </w:r>
      <w:r w:rsidR="00E35C53">
        <w:rPr>
          <w:rFonts w:ascii="Book Antiqua" w:hAnsi="Book Antiqua" w:cs="Arial"/>
          <w:noProof/>
          <w:spacing w:val="0"/>
          <w:sz w:val="22"/>
          <w:szCs w:val="22"/>
          <w:lang w:val="en"/>
        </w:rPr>
        <w:pict>
          <v:shape id="_x0000_i1026" type="#_x0000_t75" style="width:209.25pt;height:33.75pt">
            <v:imagedata r:id="rId12" r:href="rId13"/>
          </v:shape>
        </w:pict>
      </w:r>
      <w:r>
        <w:rPr>
          <w:rFonts w:ascii="Book Antiqua" w:hAnsi="Book Antiqua" w:cs="Arial"/>
          <w:noProof/>
          <w:spacing w:val="0"/>
          <w:sz w:val="22"/>
          <w:szCs w:val="22"/>
          <w:lang w:val="en"/>
        </w:rPr>
        <w:fldChar w:fldCharType="end"/>
      </w:r>
    </w:p>
    <w:p w:rsidR="00F6271E" w:rsidRPr="009A5379" w:rsidRDefault="00953555" w:rsidP="00CF5BB2">
      <w:pPr>
        <w:ind w:left="-360"/>
        <w:jc w:val="both"/>
        <w:rPr>
          <w:rFonts w:ascii="Book Antiqua" w:hAnsi="Book Antiqua" w:cs="Arial"/>
          <w:spacing w:val="0"/>
          <w:sz w:val="22"/>
          <w:szCs w:val="22"/>
          <w:lang w:val="en"/>
        </w:rPr>
      </w:pPr>
      <w:r w:rsidRPr="009A5379">
        <w:rPr>
          <w:rStyle w:val="Strong"/>
          <w:rFonts w:ascii="Book Antiqua" w:hAnsi="Book Antiqua" w:cs="Arial"/>
          <w:i/>
          <w:iCs/>
          <w:sz w:val="22"/>
          <w:szCs w:val="22"/>
        </w:rPr>
        <w:t>Sigma Gamma Rho Sorority, Inc.</w:t>
      </w:r>
      <w:r w:rsidRPr="009A5379">
        <w:rPr>
          <w:rFonts w:ascii="Book Antiqua" w:hAnsi="Book Antiqua" w:cs="Arial"/>
          <w:sz w:val="22"/>
          <w:szCs w:val="22"/>
        </w:rPr>
        <w:t xml:space="preserve"> was </w:t>
      </w:r>
      <w:r w:rsidR="002B0667" w:rsidRPr="009A5379">
        <w:rPr>
          <w:rFonts w:ascii="Book Antiqua" w:hAnsi="Book Antiqua" w:cs="Arial"/>
          <w:sz w:val="22"/>
          <w:szCs w:val="22"/>
        </w:rPr>
        <w:t xml:space="preserve">organized on November 12, 1922 </w:t>
      </w:r>
      <w:r w:rsidRPr="009A5379">
        <w:rPr>
          <w:rFonts w:ascii="Book Antiqua" w:hAnsi="Book Antiqua" w:cs="Arial"/>
          <w:sz w:val="22"/>
          <w:szCs w:val="22"/>
        </w:rPr>
        <w:t xml:space="preserve">by seven young educators. </w:t>
      </w:r>
      <w:r w:rsidR="00150D4A" w:rsidRPr="009A5379">
        <w:rPr>
          <w:rFonts w:ascii="Book Antiqua" w:hAnsi="Book Antiqua" w:cs="Arial"/>
          <w:spacing w:val="0"/>
          <w:sz w:val="22"/>
          <w:szCs w:val="22"/>
          <w:lang w:val="en"/>
        </w:rPr>
        <w:t xml:space="preserve"> </w:t>
      </w:r>
      <w:r w:rsidR="009A5379" w:rsidRPr="009A5379">
        <w:rPr>
          <w:rFonts w:ascii="Book Antiqua" w:hAnsi="Book Antiqua" w:cs="Arial"/>
          <w:spacing w:val="0"/>
          <w:sz w:val="22"/>
          <w:szCs w:val="22"/>
          <w:lang w:val="en"/>
        </w:rPr>
        <w:t xml:space="preserve">The sorority is </w:t>
      </w:r>
      <w:r w:rsidR="009A5379" w:rsidRPr="009A5379">
        <w:rPr>
          <w:rFonts w:ascii="Book Antiqua" w:hAnsi="Book Antiqua" w:cs="Arial"/>
          <w:sz w:val="22"/>
          <w:szCs w:val="22"/>
          <w:lang w:val="en"/>
        </w:rPr>
        <w:t xml:space="preserve">committed </w:t>
      </w:r>
      <w:r w:rsidR="009A5379">
        <w:rPr>
          <w:rFonts w:ascii="Book Antiqua" w:hAnsi="Book Antiqua" w:cs="Arial"/>
          <w:sz w:val="22"/>
          <w:szCs w:val="22"/>
          <w:lang w:val="en"/>
        </w:rPr>
        <w:t>to the tenets of excellence in s</w:t>
      </w:r>
      <w:r w:rsidR="009A5379" w:rsidRPr="009A5379">
        <w:rPr>
          <w:rFonts w:ascii="Book Antiqua" w:hAnsi="Book Antiqua" w:cs="Arial"/>
          <w:sz w:val="22"/>
          <w:szCs w:val="22"/>
          <w:lang w:val="en"/>
        </w:rPr>
        <w:t xml:space="preserve">cholarship, </w:t>
      </w:r>
      <w:r w:rsidR="009A5379">
        <w:rPr>
          <w:rFonts w:ascii="Book Antiqua" w:hAnsi="Book Antiqua" w:cs="Arial"/>
          <w:sz w:val="22"/>
          <w:szCs w:val="22"/>
          <w:lang w:val="en"/>
        </w:rPr>
        <w:t>sisterhood and s</w:t>
      </w:r>
      <w:r w:rsidR="009A5379" w:rsidRPr="009A5379">
        <w:rPr>
          <w:rFonts w:ascii="Book Antiqua" w:hAnsi="Book Antiqua" w:cs="Arial"/>
          <w:sz w:val="22"/>
          <w:szCs w:val="22"/>
          <w:lang w:val="en"/>
        </w:rPr>
        <w:t>ervice</w:t>
      </w:r>
      <w:r w:rsidR="009A5379">
        <w:rPr>
          <w:rFonts w:ascii="Book Antiqua" w:hAnsi="Book Antiqua" w:cs="Arial"/>
          <w:sz w:val="22"/>
          <w:szCs w:val="22"/>
          <w:lang w:val="en"/>
        </w:rPr>
        <w:t xml:space="preserve">.   </w:t>
      </w:r>
      <w:r w:rsidR="00150D4A" w:rsidRPr="009A5379">
        <w:rPr>
          <w:rFonts w:ascii="Book Antiqua" w:hAnsi="Book Antiqua" w:cs="Arial"/>
          <w:spacing w:val="0"/>
          <w:sz w:val="22"/>
          <w:szCs w:val="22"/>
          <w:lang w:val="en"/>
        </w:rPr>
        <w:t>Sigma Gamma Rho has a proud legacy of providing positive and proactive community leadership and support when and wherever needed as indicated by the sorority's international slogan, "Greater Service, Greater Progress."</w:t>
      </w:r>
      <w:r w:rsidR="00F6271E" w:rsidRPr="009A5379">
        <w:rPr>
          <w:rFonts w:ascii="Book Antiqua" w:hAnsi="Book Antiqua" w:cs="Arial"/>
          <w:spacing w:val="0"/>
          <w:sz w:val="22"/>
          <w:szCs w:val="22"/>
          <w:lang w:val="en"/>
        </w:rPr>
        <w:t xml:space="preserve">  </w:t>
      </w:r>
    </w:p>
    <w:p w:rsidR="004B3C06" w:rsidRPr="00424E73" w:rsidRDefault="004B3C06" w:rsidP="00CF5BB2">
      <w:pPr>
        <w:ind w:left="-360"/>
        <w:jc w:val="both"/>
        <w:rPr>
          <w:rFonts w:ascii="Book Antiqua" w:hAnsi="Book Antiqua"/>
          <w:b/>
          <w:sz w:val="22"/>
          <w:szCs w:val="22"/>
          <w:lang w:val="en"/>
        </w:rPr>
      </w:pPr>
    </w:p>
    <w:p w:rsidR="007476D2" w:rsidRPr="000834E3" w:rsidRDefault="00F6271E" w:rsidP="00CF5BB2">
      <w:pPr>
        <w:ind w:left="-360"/>
        <w:jc w:val="both"/>
        <w:rPr>
          <w:rFonts w:ascii="Book Antiqua" w:hAnsi="Book Antiqua"/>
          <w:sz w:val="22"/>
          <w:szCs w:val="22"/>
        </w:rPr>
      </w:pPr>
      <w:r w:rsidRPr="000834E3">
        <w:rPr>
          <w:rFonts w:ascii="Book Antiqua" w:hAnsi="Book Antiqua"/>
          <w:b/>
          <w:i/>
          <w:sz w:val="22"/>
          <w:szCs w:val="22"/>
          <w:lang w:val="en"/>
        </w:rPr>
        <w:t>Zeta Sigma Chapter</w:t>
      </w:r>
      <w:r w:rsidRPr="000834E3">
        <w:rPr>
          <w:rFonts w:ascii="Book Antiqua" w:hAnsi="Book Antiqua"/>
          <w:sz w:val="22"/>
          <w:szCs w:val="22"/>
          <w:lang w:val="en"/>
        </w:rPr>
        <w:t xml:space="preserve"> is the largest and oldest graduate chapter of Sigma Gamma Rho Sorority, Inc. in the St. Louis </w:t>
      </w:r>
      <w:r w:rsidR="00A646A1">
        <w:rPr>
          <w:rFonts w:ascii="Book Antiqua" w:hAnsi="Book Antiqua"/>
          <w:sz w:val="22"/>
          <w:szCs w:val="22"/>
          <w:lang w:val="en"/>
        </w:rPr>
        <w:t>M</w:t>
      </w:r>
      <w:r w:rsidRPr="000834E3">
        <w:rPr>
          <w:rFonts w:ascii="Book Antiqua" w:hAnsi="Book Antiqua"/>
          <w:sz w:val="22"/>
          <w:szCs w:val="22"/>
          <w:lang w:val="en"/>
        </w:rPr>
        <w:t xml:space="preserve">etropolitan </w:t>
      </w:r>
      <w:r w:rsidR="00A646A1">
        <w:rPr>
          <w:rFonts w:ascii="Book Antiqua" w:hAnsi="Book Antiqua"/>
          <w:sz w:val="22"/>
          <w:szCs w:val="22"/>
          <w:lang w:val="en"/>
        </w:rPr>
        <w:t>A</w:t>
      </w:r>
      <w:r w:rsidRPr="000834E3">
        <w:rPr>
          <w:rFonts w:ascii="Book Antiqua" w:hAnsi="Book Antiqua"/>
          <w:sz w:val="22"/>
          <w:szCs w:val="22"/>
          <w:lang w:val="en"/>
        </w:rPr>
        <w:t>rea</w:t>
      </w:r>
      <w:r w:rsidR="00A646A1">
        <w:rPr>
          <w:rFonts w:ascii="Book Antiqua" w:hAnsi="Book Antiqua"/>
          <w:sz w:val="22"/>
          <w:szCs w:val="22"/>
          <w:lang w:val="en"/>
        </w:rPr>
        <w:t>,</w:t>
      </w:r>
      <w:r w:rsidRPr="000834E3">
        <w:rPr>
          <w:rFonts w:ascii="Book Antiqua" w:hAnsi="Book Antiqua"/>
          <w:sz w:val="22"/>
          <w:szCs w:val="22"/>
          <w:lang w:val="en"/>
        </w:rPr>
        <w:t xml:space="preserve"> chartered June 5, 1932.</w:t>
      </w:r>
      <w:r w:rsidRPr="000834E3">
        <w:rPr>
          <w:rFonts w:ascii="Book Antiqua" w:hAnsi="Book Antiqua" w:cs="Arial"/>
          <w:spacing w:val="0"/>
          <w:sz w:val="22"/>
          <w:szCs w:val="22"/>
          <w:lang w:val="en"/>
        </w:rPr>
        <w:t xml:space="preserve">  </w:t>
      </w:r>
      <w:r w:rsidR="00EF06E0" w:rsidRPr="000834E3">
        <w:rPr>
          <w:rFonts w:ascii="Book Antiqua" w:hAnsi="Book Antiqua" w:cs="Arial"/>
          <w:spacing w:val="0"/>
          <w:sz w:val="22"/>
          <w:szCs w:val="22"/>
          <w:lang w:val="en"/>
        </w:rPr>
        <w:t xml:space="preserve">Building upon the legacy and vision of the seven Founders, </w:t>
      </w:r>
      <w:r w:rsidR="00424E73">
        <w:rPr>
          <w:rFonts w:ascii="Book Antiqua" w:hAnsi="Book Antiqua" w:cs="Arial"/>
          <w:spacing w:val="0"/>
          <w:sz w:val="22"/>
          <w:szCs w:val="22"/>
          <w:lang w:val="en"/>
        </w:rPr>
        <w:t xml:space="preserve">the chapter </w:t>
      </w:r>
      <w:r w:rsidR="000C5612">
        <w:rPr>
          <w:rFonts w:ascii="Book Antiqua" w:hAnsi="Book Antiqua" w:cs="Arial"/>
          <w:spacing w:val="0"/>
          <w:sz w:val="22"/>
          <w:szCs w:val="22"/>
          <w:lang w:val="en"/>
        </w:rPr>
        <w:t>supports</w:t>
      </w:r>
      <w:r w:rsidR="000C1FAF" w:rsidRPr="000834E3">
        <w:rPr>
          <w:rFonts w:ascii="Book Antiqua" w:hAnsi="Book Antiqua" w:cs="Arial"/>
          <w:spacing w:val="0"/>
          <w:sz w:val="22"/>
          <w:szCs w:val="22"/>
          <w:lang w:val="en"/>
        </w:rPr>
        <w:t xml:space="preserve"> </w:t>
      </w:r>
      <w:r w:rsidR="00A646A1">
        <w:rPr>
          <w:rFonts w:ascii="Book Antiqua" w:hAnsi="Book Antiqua" w:cs="Arial"/>
          <w:spacing w:val="0"/>
          <w:sz w:val="22"/>
          <w:szCs w:val="22"/>
          <w:lang w:val="en"/>
        </w:rPr>
        <w:t>the</w:t>
      </w:r>
      <w:r w:rsidR="000C1FAF" w:rsidRPr="000834E3">
        <w:rPr>
          <w:rFonts w:ascii="Book Antiqua" w:hAnsi="Book Antiqua" w:cs="Arial"/>
          <w:spacing w:val="0"/>
          <w:sz w:val="22"/>
          <w:szCs w:val="22"/>
          <w:lang w:val="en"/>
        </w:rPr>
        <w:t xml:space="preserve"> pursu</w:t>
      </w:r>
      <w:r w:rsidR="00A646A1">
        <w:rPr>
          <w:rFonts w:ascii="Book Antiqua" w:hAnsi="Book Antiqua" w:cs="Arial"/>
          <w:spacing w:val="0"/>
          <w:sz w:val="22"/>
          <w:szCs w:val="22"/>
          <w:lang w:val="en"/>
        </w:rPr>
        <w:t>it</w:t>
      </w:r>
      <w:r w:rsidR="000C1FAF" w:rsidRPr="000834E3">
        <w:rPr>
          <w:rFonts w:ascii="Book Antiqua" w:hAnsi="Book Antiqua" w:cs="Arial"/>
          <w:spacing w:val="0"/>
          <w:sz w:val="22"/>
          <w:szCs w:val="22"/>
          <w:lang w:val="en"/>
        </w:rPr>
        <w:t xml:space="preserve"> </w:t>
      </w:r>
      <w:r w:rsidR="00A646A1">
        <w:rPr>
          <w:rFonts w:ascii="Book Antiqua" w:hAnsi="Book Antiqua" w:cs="Arial"/>
          <w:spacing w:val="0"/>
          <w:sz w:val="22"/>
          <w:szCs w:val="22"/>
          <w:lang w:val="en"/>
        </w:rPr>
        <w:t xml:space="preserve">of </w:t>
      </w:r>
      <w:r w:rsidR="000C1FAF" w:rsidRPr="000834E3">
        <w:rPr>
          <w:rFonts w:ascii="Book Antiqua" w:hAnsi="Book Antiqua" w:cs="Arial"/>
          <w:spacing w:val="0"/>
          <w:sz w:val="22"/>
          <w:szCs w:val="22"/>
          <w:lang w:val="en"/>
        </w:rPr>
        <w:t>higher education</w:t>
      </w:r>
      <w:r w:rsidR="000C5612">
        <w:rPr>
          <w:rFonts w:ascii="Book Antiqua" w:hAnsi="Book Antiqua" w:cs="Arial"/>
          <w:spacing w:val="0"/>
          <w:sz w:val="22"/>
          <w:szCs w:val="22"/>
          <w:lang w:val="en"/>
        </w:rPr>
        <w:t xml:space="preserve"> by</w:t>
      </w:r>
      <w:r w:rsidR="00A646A1">
        <w:rPr>
          <w:rFonts w:ascii="Book Antiqua" w:hAnsi="Book Antiqua" w:cs="Arial"/>
          <w:spacing w:val="0"/>
          <w:sz w:val="22"/>
          <w:szCs w:val="22"/>
          <w:lang w:val="en"/>
        </w:rPr>
        <w:t xml:space="preserve"> </w:t>
      </w:r>
      <w:r w:rsidRPr="000834E3">
        <w:rPr>
          <w:rStyle w:val="textexposedshow2"/>
          <w:rFonts w:ascii="Book Antiqua" w:hAnsi="Book Antiqua"/>
          <w:sz w:val="22"/>
          <w:szCs w:val="22"/>
          <w:lang w:val="en"/>
          <w:specVanish w:val="0"/>
        </w:rPr>
        <w:t>Progress"</w:t>
      </w:r>
      <w:r w:rsidR="000C1FAF" w:rsidRPr="000834E3">
        <w:rPr>
          <w:rFonts w:ascii="Book Antiqua" w:hAnsi="Book Antiqua"/>
          <w:sz w:val="22"/>
          <w:szCs w:val="22"/>
        </w:rPr>
        <w:t>offering</w:t>
      </w:r>
      <w:r w:rsidR="00FB698C">
        <w:rPr>
          <w:rFonts w:ascii="Book Antiqua" w:hAnsi="Book Antiqua"/>
          <w:sz w:val="22"/>
          <w:szCs w:val="22"/>
        </w:rPr>
        <w:t xml:space="preserve"> </w:t>
      </w:r>
      <w:r w:rsidR="00424E73">
        <w:rPr>
          <w:rFonts w:ascii="Book Antiqua" w:hAnsi="Book Antiqua"/>
          <w:sz w:val="22"/>
          <w:szCs w:val="22"/>
        </w:rPr>
        <w:t>scholarships</w:t>
      </w:r>
      <w:r w:rsidR="00FB698C">
        <w:rPr>
          <w:rFonts w:ascii="Book Antiqua" w:hAnsi="Book Antiqua"/>
          <w:sz w:val="22"/>
          <w:szCs w:val="22"/>
        </w:rPr>
        <w:t xml:space="preserve"> </w:t>
      </w:r>
      <w:r w:rsidR="000C1FAF" w:rsidRPr="000834E3">
        <w:rPr>
          <w:rFonts w:ascii="Book Antiqua" w:hAnsi="Book Antiqua"/>
          <w:sz w:val="22"/>
          <w:szCs w:val="22"/>
        </w:rPr>
        <w:t xml:space="preserve">to </w:t>
      </w:r>
      <w:r w:rsidR="008A1ECA">
        <w:rPr>
          <w:rFonts w:ascii="Book Antiqua" w:hAnsi="Book Antiqua"/>
          <w:sz w:val="22"/>
          <w:szCs w:val="22"/>
        </w:rPr>
        <w:t xml:space="preserve">graduating high school seniors. </w:t>
      </w:r>
      <w:r w:rsidR="00A646A1">
        <w:rPr>
          <w:rFonts w:ascii="Book Antiqua" w:hAnsi="Book Antiqua"/>
          <w:sz w:val="22"/>
          <w:szCs w:val="22"/>
        </w:rPr>
        <w:t xml:space="preserve"> </w:t>
      </w:r>
    </w:p>
    <w:p w:rsidR="00823A8C" w:rsidRDefault="00823A8C" w:rsidP="00823A8C">
      <w:pPr>
        <w:tabs>
          <w:tab w:val="left" w:pos="9360"/>
        </w:tabs>
        <w:spacing w:line="276" w:lineRule="auto"/>
        <w:ind w:right="-18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SCHOLARSHIP </w:t>
      </w:r>
      <w:r w:rsidRPr="000C1FAF">
        <w:rPr>
          <w:rFonts w:ascii="Book Antiqua" w:hAnsi="Book Antiqua"/>
          <w:b/>
          <w:sz w:val="24"/>
          <w:szCs w:val="24"/>
        </w:rPr>
        <w:t>REQUIREMENTS</w:t>
      </w:r>
    </w:p>
    <w:p w:rsidR="00823A8C" w:rsidRPr="00B76459" w:rsidRDefault="00C40025" w:rsidP="00CF5BB2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2020</w:t>
      </w:r>
      <w:r w:rsidR="00B45BBA" w:rsidRPr="00B45BBA">
        <w:rPr>
          <w:rFonts w:ascii="Book Antiqua" w:hAnsi="Book Antiqua"/>
          <w:b/>
        </w:rPr>
        <w:t xml:space="preserve"> </w:t>
      </w:r>
      <w:proofErr w:type="gramStart"/>
      <w:r w:rsidR="00B45BBA" w:rsidRPr="00B45BBA">
        <w:rPr>
          <w:rFonts w:ascii="Book Antiqua" w:hAnsi="Book Antiqua"/>
          <w:b/>
        </w:rPr>
        <w:t>Senior</w:t>
      </w:r>
      <w:proofErr w:type="gramEnd"/>
      <w:r w:rsidR="007414BA">
        <w:rPr>
          <w:rFonts w:ascii="Book Antiqua" w:hAnsi="Book Antiqua"/>
        </w:rPr>
        <w:t xml:space="preserve"> </w:t>
      </w:r>
      <w:r w:rsidR="00252089">
        <w:rPr>
          <w:rFonts w:ascii="Book Antiqua" w:hAnsi="Book Antiqua"/>
        </w:rPr>
        <w:t xml:space="preserve">graduating </w:t>
      </w:r>
      <w:r w:rsidR="007414BA">
        <w:rPr>
          <w:rFonts w:ascii="Book Antiqua" w:hAnsi="Book Antiqua"/>
        </w:rPr>
        <w:t>from a</w:t>
      </w:r>
      <w:r w:rsidR="00823A8C">
        <w:rPr>
          <w:rFonts w:ascii="Book Antiqua" w:hAnsi="Book Antiqua"/>
        </w:rPr>
        <w:t xml:space="preserve"> high school in the St. Louis Metropolitan Area</w:t>
      </w:r>
      <w:r w:rsidR="00B45BBA">
        <w:rPr>
          <w:rFonts w:ascii="Book Antiqua" w:hAnsi="Book Antiqua"/>
        </w:rPr>
        <w:t>.</w:t>
      </w:r>
    </w:p>
    <w:p w:rsidR="00823A8C" w:rsidRPr="00B76459" w:rsidRDefault="00823A8C" w:rsidP="00CF5BB2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B76459">
        <w:rPr>
          <w:rFonts w:ascii="Book Antiqua" w:hAnsi="Book Antiqua"/>
        </w:rPr>
        <w:t>inimum</w:t>
      </w:r>
      <w:r>
        <w:rPr>
          <w:rFonts w:ascii="Book Antiqua" w:hAnsi="Book Antiqua"/>
        </w:rPr>
        <w:t xml:space="preserve"> of a</w:t>
      </w:r>
      <w:r w:rsidRPr="00B76459">
        <w:rPr>
          <w:rFonts w:ascii="Book Antiqua" w:hAnsi="Book Antiqua"/>
        </w:rPr>
        <w:t xml:space="preserve"> </w:t>
      </w:r>
      <w:r w:rsidR="00E35C53">
        <w:rPr>
          <w:rFonts w:ascii="Book Antiqua" w:hAnsi="Book Antiqua"/>
        </w:rPr>
        <w:t>2.5</w:t>
      </w:r>
      <w:r>
        <w:rPr>
          <w:rFonts w:ascii="Book Antiqua" w:hAnsi="Book Antiqua"/>
        </w:rPr>
        <w:t xml:space="preserve"> cumulative </w:t>
      </w:r>
      <w:r w:rsidRPr="00B76459">
        <w:rPr>
          <w:rFonts w:ascii="Book Antiqua" w:hAnsi="Book Antiqua"/>
        </w:rPr>
        <w:t>GPA</w:t>
      </w:r>
      <w:r>
        <w:rPr>
          <w:rFonts w:ascii="Book Antiqua" w:hAnsi="Book Antiqua"/>
        </w:rPr>
        <w:t xml:space="preserve"> (submit </w:t>
      </w:r>
      <w:r w:rsidR="00B86AE9">
        <w:rPr>
          <w:rFonts w:ascii="Book Antiqua" w:hAnsi="Book Antiqua"/>
        </w:rPr>
        <w:t xml:space="preserve">a </w:t>
      </w:r>
      <w:r w:rsidR="003B233E">
        <w:rPr>
          <w:rFonts w:ascii="Book Antiqua" w:hAnsi="Book Antiqua"/>
          <w:b/>
        </w:rPr>
        <w:t>SEALED COPY OFFICIAL HIGH SCHOOL TRANSCRIPT</w:t>
      </w:r>
      <w:r>
        <w:rPr>
          <w:rFonts w:ascii="Book Antiqua" w:hAnsi="Book Antiqua"/>
        </w:rPr>
        <w:t>)</w:t>
      </w:r>
      <w:r w:rsidR="007414BA">
        <w:rPr>
          <w:rFonts w:ascii="Book Antiqua" w:hAnsi="Book Antiqua"/>
        </w:rPr>
        <w:t>.</w:t>
      </w:r>
    </w:p>
    <w:p w:rsidR="00823A8C" w:rsidRPr="00B76459" w:rsidRDefault="00823A8C" w:rsidP="00CF5BB2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Submit an </w:t>
      </w:r>
      <w:r w:rsidR="00B86AE9">
        <w:rPr>
          <w:rFonts w:ascii="Book Antiqua" w:hAnsi="Book Antiqua"/>
          <w:b/>
        </w:rPr>
        <w:t xml:space="preserve">OFFICIAL </w:t>
      </w:r>
      <w:r w:rsidRPr="00B76459">
        <w:rPr>
          <w:rFonts w:ascii="Book Antiqua" w:hAnsi="Book Antiqua"/>
        </w:rPr>
        <w:t>document s</w:t>
      </w:r>
      <w:r>
        <w:rPr>
          <w:rFonts w:ascii="Book Antiqua" w:hAnsi="Book Antiqua"/>
        </w:rPr>
        <w:t>t</w:t>
      </w:r>
      <w:r w:rsidRPr="00B76459">
        <w:rPr>
          <w:rFonts w:ascii="Book Antiqua" w:hAnsi="Book Antiqua"/>
        </w:rPr>
        <w:t>ating ACT and/or SAT score</w:t>
      </w:r>
      <w:r w:rsidR="007414BA">
        <w:rPr>
          <w:rFonts w:ascii="Book Antiqua" w:hAnsi="Book Antiqua"/>
        </w:rPr>
        <w:t>.</w:t>
      </w:r>
    </w:p>
    <w:p w:rsidR="00823A8C" w:rsidRPr="00B76459" w:rsidRDefault="00823A8C" w:rsidP="00CF5BB2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</w:rPr>
      </w:pPr>
      <w:r w:rsidRPr="00B76459">
        <w:rPr>
          <w:rFonts w:ascii="Book Antiqua" w:hAnsi="Book Antiqua"/>
        </w:rPr>
        <w:t xml:space="preserve">Acceptance </w:t>
      </w:r>
      <w:r>
        <w:rPr>
          <w:rFonts w:ascii="Book Antiqua" w:hAnsi="Book Antiqua"/>
        </w:rPr>
        <w:t>in</w:t>
      </w:r>
      <w:r w:rsidRPr="00B76459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 xml:space="preserve">a college or university (provide copy of admission </w:t>
      </w:r>
      <w:r w:rsidRPr="00B76459">
        <w:rPr>
          <w:rFonts w:ascii="Book Antiqua" w:hAnsi="Book Antiqua"/>
        </w:rPr>
        <w:t>letter</w:t>
      </w:r>
      <w:r>
        <w:rPr>
          <w:rFonts w:ascii="Book Antiqua" w:hAnsi="Book Antiqua"/>
        </w:rPr>
        <w:t>)</w:t>
      </w:r>
      <w:r w:rsidR="007414BA">
        <w:rPr>
          <w:rFonts w:ascii="Book Antiqua" w:hAnsi="Book Antiqua"/>
        </w:rPr>
        <w:t>.</w:t>
      </w:r>
    </w:p>
    <w:p w:rsidR="00823A8C" w:rsidRPr="00B76459" w:rsidRDefault="00823A8C" w:rsidP="00CF5BB2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</w:rPr>
      </w:pPr>
      <w:r w:rsidRPr="00861F93">
        <w:rPr>
          <w:rFonts w:ascii="Book Antiqua" w:hAnsi="Book Antiqua"/>
          <w:b/>
        </w:rPr>
        <w:t>Minimum</w:t>
      </w:r>
      <w:r w:rsidRPr="00B76459">
        <w:rPr>
          <w:rFonts w:ascii="Book Antiqua" w:hAnsi="Book Antiqua"/>
        </w:rPr>
        <w:t xml:space="preserve"> of 60 service hours within school and/or community</w:t>
      </w:r>
      <w:r>
        <w:rPr>
          <w:rFonts w:ascii="Book Antiqua" w:hAnsi="Book Antiqua"/>
        </w:rPr>
        <w:t xml:space="preserve"> (documentation required)</w:t>
      </w:r>
      <w:r w:rsidR="007414BA">
        <w:rPr>
          <w:rFonts w:ascii="Book Antiqua" w:hAnsi="Book Antiqua"/>
        </w:rPr>
        <w:t>.</w:t>
      </w:r>
    </w:p>
    <w:p w:rsidR="00AD1E66" w:rsidRPr="00AD1E66" w:rsidRDefault="00823A8C" w:rsidP="003B5FDE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</w:rPr>
      </w:pPr>
      <w:r w:rsidRPr="00AD1E66">
        <w:rPr>
          <w:rFonts w:ascii="Book Antiqua" w:hAnsi="Book Antiqua"/>
        </w:rPr>
        <w:t xml:space="preserve">3 letters of recommendation - </w:t>
      </w:r>
      <w:r w:rsidRPr="008476C8">
        <w:rPr>
          <w:rFonts w:ascii="Book Antiqua" w:hAnsi="Book Antiqua"/>
          <w:b/>
        </w:rPr>
        <w:t>2 academic references</w:t>
      </w:r>
      <w:r w:rsidRPr="00AD1E66">
        <w:rPr>
          <w:rFonts w:ascii="Book Antiqua" w:hAnsi="Book Antiqua"/>
        </w:rPr>
        <w:t xml:space="preserve"> (teacher, counselor, administrator</w:t>
      </w:r>
      <w:r w:rsidR="00E13759">
        <w:rPr>
          <w:rFonts w:ascii="Book Antiqua" w:hAnsi="Book Antiqua"/>
        </w:rPr>
        <w:t xml:space="preserve"> etc.</w:t>
      </w:r>
      <w:r w:rsidRPr="00AD1E66">
        <w:rPr>
          <w:rFonts w:ascii="Book Antiqua" w:hAnsi="Book Antiqua"/>
        </w:rPr>
        <w:t xml:space="preserve">) and </w:t>
      </w:r>
      <w:r w:rsidRPr="008476C8">
        <w:rPr>
          <w:rFonts w:ascii="Book Antiqua" w:hAnsi="Book Antiqua"/>
          <w:b/>
        </w:rPr>
        <w:t>1 personal reference</w:t>
      </w:r>
      <w:r w:rsidRPr="00AD1E66">
        <w:rPr>
          <w:rFonts w:ascii="Book Antiqua" w:hAnsi="Book Antiqua"/>
        </w:rPr>
        <w:t xml:space="preserve"> (</w:t>
      </w:r>
      <w:r w:rsidRPr="00AD1E66">
        <w:rPr>
          <w:rFonts w:ascii="Book Antiqua" w:hAnsi="Book Antiqua"/>
          <w:u w:val="single"/>
        </w:rPr>
        <w:t>cann</w:t>
      </w:r>
      <w:r w:rsidR="00BB4983">
        <w:rPr>
          <w:rFonts w:ascii="Book Antiqua" w:hAnsi="Book Antiqua"/>
          <w:u w:val="single"/>
        </w:rPr>
        <w:t>ot be a family member</w:t>
      </w:r>
      <w:r w:rsidR="00AD1E66">
        <w:rPr>
          <w:rFonts w:ascii="Book Antiqua" w:hAnsi="Book Antiqua"/>
        </w:rPr>
        <w:t>)</w:t>
      </w:r>
      <w:r w:rsidR="00BB4983">
        <w:rPr>
          <w:rFonts w:ascii="Book Antiqua" w:hAnsi="Book Antiqua"/>
        </w:rPr>
        <w:t>.</w:t>
      </w:r>
    </w:p>
    <w:p w:rsidR="00C40025" w:rsidRPr="00C40025" w:rsidRDefault="007414BA" w:rsidP="003B5FDE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Submit a </w:t>
      </w:r>
      <w:r w:rsidR="00823A8C" w:rsidRPr="00AD1E66">
        <w:rPr>
          <w:rFonts w:ascii="Book Antiqua" w:hAnsi="Book Antiqua"/>
        </w:rPr>
        <w:t>2</w:t>
      </w:r>
      <w:r>
        <w:rPr>
          <w:rFonts w:ascii="Book Antiqua" w:hAnsi="Book Antiqua"/>
        </w:rPr>
        <w:t>-3</w:t>
      </w:r>
      <w:r w:rsidR="00823A8C" w:rsidRPr="00AD1E66">
        <w:rPr>
          <w:rFonts w:ascii="Book Antiqua" w:hAnsi="Book Antiqua"/>
        </w:rPr>
        <w:t xml:space="preserve"> page, double spaced, </w:t>
      </w:r>
      <w:r w:rsidR="008E3BD9" w:rsidRPr="00AD1E66">
        <w:rPr>
          <w:rFonts w:ascii="Book Antiqua" w:hAnsi="Book Antiqua"/>
        </w:rPr>
        <w:t>12-point</w:t>
      </w:r>
      <w:r w:rsidR="00823A8C" w:rsidRPr="00AD1E66">
        <w:rPr>
          <w:rFonts w:ascii="Book Antiqua" w:hAnsi="Book Antiqua"/>
        </w:rPr>
        <w:t xml:space="preserve"> font essay </w:t>
      </w:r>
      <w:r w:rsidR="00C40025">
        <w:rPr>
          <w:rFonts w:ascii="Book Antiqua" w:hAnsi="Book Antiqua"/>
        </w:rPr>
        <w:t xml:space="preserve">on one of the following topics: </w:t>
      </w:r>
    </w:p>
    <w:p w:rsidR="00823A8C" w:rsidRDefault="00C40025" w:rsidP="003B5FDE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1. Describe your most meaningful achievements and how they relate to your field of study and your future goals.</w:t>
      </w:r>
    </w:p>
    <w:p w:rsidR="00C40025" w:rsidRDefault="00C40025" w:rsidP="003B5FDE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2. Pick an experience from your own life and explain how it has influenced your development.</w:t>
      </w:r>
    </w:p>
    <w:p w:rsidR="00C40025" w:rsidRPr="005C26C1" w:rsidRDefault="00C40025" w:rsidP="003B5FDE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3.  Who in your life has been your biggest influence and why?</w:t>
      </w:r>
      <w:bookmarkStart w:id="0" w:name="_GoBack"/>
      <w:bookmarkEnd w:id="0"/>
    </w:p>
    <w:p w:rsidR="00823A8C" w:rsidRPr="008E3BD9" w:rsidRDefault="008A1ECA" w:rsidP="008E3BD9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180" w:hanging="54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Recipients</w:t>
      </w:r>
      <w:r w:rsidR="00F2037D">
        <w:rPr>
          <w:rFonts w:ascii="Book Antiqua" w:hAnsi="Book Antiqua"/>
        </w:rPr>
        <w:t xml:space="preserve"> of the scholarship will be notified </w:t>
      </w:r>
      <w:r w:rsidR="00823A8C" w:rsidRPr="00C63564">
        <w:rPr>
          <w:rFonts w:ascii="Book Antiqua" w:hAnsi="Book Antiqua"/>
        </w:rPr>
        <w:t xml:space="preserve">during the week of </w:t>
      </w:r>
      <w:r w:rsidR="00E35C53">
        <w:rPr>
          <w:rFonts w:ascii="Book Antiqua" w:hAnsi="Book Antiqua"/>
        </w:rPr>
        <w:t>May 4, 2020</w:t>
      </w:r>
      <w:r w:rsidR="008E3BD9">
        <w:rPr>
          <w:rFonts w:ascii="Book Antiqua" w:hAnsi="Book Antiqua"/>
          <w:b/>
        </w:rPr>
        <w:t>.</w:t>
      </w:r>
    </w:p>
    <w:p w:rsidR="004C00FB" w:rsidRPr="000A6DE2" w:rsidRDefault="00064FDB" w:rsidP="004C00FB">
      <w:pPr>
        <w:pStyle w:val="ListParagraph"/>
        <w:spacing w:after="0" w:line="240" w:lineRule="auto"/>
        <w:ind w:left="540"/>
        <w:rPr>
          <w:rFonts w:ascii="Book Antiqua" w:hAnsi="Book Antiqua"/>
          <w:b/>
        </w:rPr>
      </w:pPr>
      <w:r w:rsidRPr="00E320C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86360</wp:posOffset>
                </wp:positionV>
                <wp:extent cx="5980430" cy="1047750"/>
                <wp:effectExtent l="12700" t="12700" r="127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04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96" w:rsidRPr="009E3BB7" w:rsidRDefault="00A27896" w:rsidP="00F15E8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ook Antiqua" w:hAnsi="Book Antiqua"/>
                                <w:b/>
                                <w:color w:val="00209F"/>
                              </w:rPr>
                            </w:pPr>
                            <w:r w:rsidRPr="009E3BB7">
                              <w:rPr>
                                <w:rFonts w:ascii="Book Antiqua" w:hAnsi="Book Antiqua"/>
                                <w:b/>
                                <w:color w:val="00209F"/>
                              </w:rPr>
                              <w:t xml:space="preserve">*******APPLICATION MUST BE POSTMARKED BY </w:t>
                            </w:r>
                            <w:r w:rsidR="00E35C53">
                              <w:rPr>
                                <w:rFonts w:ascii="Book Antiqua" w:hAnsi="Book Antiqua"/>
                                <w:b/>
                                <w:color w:val="00209F"/>
                              </w:rPr>
                              <w:t>April 15, 2020</w:t>
                            </w:r>
                            <w:r w:rsidRPr="009E3BB7">
                              <w:rPr>
                                <w:rFonts w:ascii="Book Antiqua" w:hAnsi="Book Antiqua"/>
                                <w:b/>
                                <w:color w:val="00209F"/>
                              </w:rPr>
                              <w:t>*******</w:t>
                            </w:r>
                          </w:p>
                          <w:p w:rsidR="00A27896" w:rsidRPr="004B3C06" w:rsidRDefault="00A27896" w:rsidP="004C00F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B3C06">
                              <w:rPr>
                                <w:rFonts w:ascii="Book Antiqua" w:hAnsi="Book Antiqua"/>
                                <w:b/>
                              </w:rPr>
                              <w:t>Completed application a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nd support documents</w:t>
                            </w:r>
                            <w:r w:rsidRPr="004B3C06">
                              <w:rPr>
                                <w:rFonts w:ascii="Book Antiqua" w:hAnsi="Book Antiqua"/>
                                <w:b/>
                              </w:rPr>
                              <w:t xml:space="preserve"> should be mailed to:</w:t>
                            </w:r>
                          </w:p>
                          <w:p w:rsidR="00A27896" w:rsidRPr="004B3C06" w:rsidRDefault="00A27896" w:rsidP="004C00F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Zeta Sigma Chapter – Educational Fund</w:t>
                            </w:r>
                            <w:r w:rsidRPr="004B3C06">
                              <w:rPr>
                                <w:rFonts w:ascii="Book Antiqua" w:hAnsi="Book Antiqua"/>
                              </w:rPr>
                              <w:t xml:space="preserve"> Committee Chairperson</w:t>
                            </w:r>
                          </w:p>
                          <w:p w:rsidR="00A27896" w:rsidRPr="004B3C06" w:rsidRDefault="00A27896" w:rsidP="004C00F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B3C06">
                              <w:rPr>
                                <w:rFonts w:ascii="Book Antiqua" w:hAnsi="Book Antiqua"/>
                              </w:rPr>
                              <w:t>PO Box 78455</w:t>
                            </w:r>
                          </w:p>
                          <w:p w:rsidR="00A27896" w:rsidRPr="004B3C06" w:rsidRDefault="00A27896" w:rsidP="004C00F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B3C06">
                              <w:rPr>
                                <w:rFonts w:ascii="Book Antiqua" w:hAnsi="Book Antiqua"/>
                              </w:rPr>
                              <w:t>St. Louis, MO 63178</w:t>
                            </w:r>
                          </w:p>
                          <w:p w:rsidR="00A27896" w:rsidRDefault="00A27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6pt;margin-top:6.8pt;width:470.9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" strokeweight="1.5pt">
                <v:path arrowok="t"/>
                <v:textbox>
                  <w:txbxContent>
                    <w:p w:rsidR="00A27896" w:rsidRPr="009E3BB7" w:rsidRDefault="00A27896" w:rsidP="00F15E8B">
                      <w:pPr>
                        <w:pStyle w:val="ListParagraph"/>
                        <w:ind w:left="0"/>
                        <w:jc w:val="center"/>
                        <w:rPr>
                          <w:rFonts w:ascii="Book Antiqua" w:hAnsi="Book Antiqua"/>
                          <w:b/>
                          <w:color w:val="00209F"/>
                        </w:rPr>
                      </w:pPr>
                      <w:r w:rsidRPr="009E3BB7">
                        <w:rPr>
                          <w:rFonts w:ascii="Book Antiqua" w:hAnsi="Book Antiqua"/>
                          <w:b/>
                          <w:color w:val="00209F"/>
                        </w:rPr>
                        <w:t xml:space="preserve">*******APPLICATION MUST BE POSTMARKED BY </w:t>
                      </w:r>
                      <w:r w:rsidR="00E35C53">
                        <w:rPr>
                          <w:rFonts w:ascii="Book Antiqua" w:hAnsi="Book Antiqua"/>
                          <w:b/>
                          <w:color w:val="00209F"/>
                        </w:rPr>
                        <w:t>April 15, 2020</w:t>
                      </w:r>
                      <w:r w:rsidRPr="009E3BB7">
                        <w:rPr>
                          <w:rFonts w:ascii="Book Antiqua" w:hAnsi="Book Antiqua"/>
                          <w:b/>
                          <w:color w:val="00209F"/>
                        </w:rPr>
                        <w:t>*******</w:t>
                      </w:r>
                    </w:p>
                    <w:p w:rsidR="00A27896" w:rsidRPr="004B3C06" w:rsidRDefault="00A27896" w:rsidP="004C00F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B3C06">
                        <w:rPr>
                          <w:rFonts w:ascii="Book Antiqua" w:hAnsi="Book Antiqua"/>
                          <w:b/>
                        </w:rPr>
                        <w:t>Completed application a</w:t>
                      </w:r>
                      <w:r>
                        <w:rPr>
                          <w:rFonts w:ascii="Book Antiqua" w:hAnsi="Book Antiqua"/>
                          <w:b/>
                        </w:rPr>
                        <w:t>nd support documents</w:t>
                      </w:r>
                      <w:r w:rsidRPr="004B3C06">
                        <w:rPr>
                          <w:rFonts w:ascii="Book Antiqua" w:hAnsi="Book Antiqua"/>
                          <w:b/>
                        </w:rPr>
                        <w:t xml:space="preserve"> should be mailed to:</w:t>
                      </w:r>
                    </w:p>
                    <w:p w:rsidR="00A27896" w:rsidRPr="004B3C06" w:rsidRDefault="00A27896" w:rsidP="004C00F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Zeta Sigma Chapter – Educational Fund</w:t>
                      </w:r>
                      <w:r w:rsidRPr="004B3C06">
                        <w:rPr>
                          <w:rFonts w:ascii="Book Antiqua" w:hAnsi="Book Antiqua"/>
                        </w:rPr>
                        <w:t xml:space="preserve"> Committee Chairperson</w:t>
                      </w:r>
                    </w:p>
                    <w:p w:rsidR="00A27896" w:rsidRPr="004B3C06" w:rsidRDefault="00A27896" w:rsidP="004C00F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 w:rsidRPr="004B3C06">
                        <w:rPr>
                          <w:rFonts w:ascii="Book Antiqua" w:hAnsi="Book Antiqua"/>
                        </w:rPr>
                        <w:t>PO Box 78455</w:t>
                      </w:r>
                    </w:p>
                    <w:p w:rsidR="00A27896" w:rsidRPr="004B3C06" w:rsidRDefault="00A27896" w:rsidP="004C00F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 w:rsidRPr="004B3C06">
                        <w:rPr>
                          <w:rFonts w:ascii="Book Antiqua" w:hAnsi="Book Antiqua"/>
                        </w:rPr>
                        <w:t>St. Louis, MO 63178</w:t>
                      </w:r>
                    </w:p>
                    <w:p w:rsidR="00A27896" w:rsidRDefault="00A27896"/>
                  </w:txbxContent>
                </v:textbox>
              </v:shape>
            </w:pict>
          </mc:Fallback>
        </mc:AlternateContent>
      </w:r>
    </w:p>
    <w:p w:rsidR="000834E3" w:rsidRDefault="000834E3" w:rsidP="004C00FB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4C00FB" w:rsidRDefault="004C00FB" w:rsidP="004C00FB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4C00FB" w:rsidRDefault="004C00FB" w:rsidP="004C00FB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4C00FB" w:rsidRDefault="004C00FB" w:rsidP="004C00FB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tbl>
      <w:tblPr>
        <w:tblW w:w="1065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2431"/>
        <w:gridCol w:w="1261"/>
        <w:gridCol w:w="900"/>
        <w:gridCol w:w="629"/>
        <w:gridCol w:w="991"/>
        <w:gridCol w:w="1605"/>
        <w:gridCol w:w="1290"/>
      </w:tblGrid>
      <w:tr w:rsidR="00491A66" w:rsidRPr="00B72362" w:rsidTr="007C7242">
        <w:trPr>
          <w:cantSplit/>
          <w:trHeight w:val="576"/>
          <w:tblHeader/>
          <w:jc w:val="center"/>
        </w:trPr>
        <w:tc>
          <w:tcPr>
            <w:tcW w:w="10651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9F46EE" w:rsidRPr="00064FDB" w:rsidRDefault="00064FDB" w:rsidP="00FF09F6">
            <w:pPr>
              <w:ind w:left="1611"/>
              <w:rPr>
                <w:rFonts w:ascii="Book Antiqua" w:hAnsi="Book Antiqua"/>
                <w:color w:val="00209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4FDB">
              <w:rPr>
                <w:rFonts w:ascii="Book Antiqua" w:hAnsi="Book Antiqua"/>
                <w:noProof/>
                <w:color w:val="00209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-201930</wp:posOffset>
                  </wp:positionV>
                  <wp:extent cx="671830" cy="900430"/>
                  <wp:effectExtent l="0" t="0" r="0" b="0"/>
                  <wp:wrapNone/>
                  <wp:docPr id="4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6EE" w:rsidRPr="00064FDB">
              <w:rPr>
                <w:rFonts w:ascii="Book Antiqua" w:hAnsi="Book Antiqua"/>
                <w:color w:val="00209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SIGMA GAMMA RHO SORORITY, INC.</w:t>
            </w:r>
          </w:p>
          <w:p w:rsidR="009F46EE" w:rsidRPr="00064FDB" w:rsidRDefault="009F46EE" w:rsidP="00FF09F6">
            <w:pPr>
              <w:ind w:left="1611"/>
              <w:rPr>
                <w:rFonts w:ascii="Book Antiqua" w:hAnsi="Book Antiqua"/>
                <w:color w:val="00209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4FDB">
              <w:rPr>
                <w:rFonts w:ascii="Book Antiqua" w:hAnsi="Book Antiqua"/>
                <w:color w:val="00209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ZETA SIGMA CHAPTER </w:t>
            </w:r>
          </w:p>
          <w:p w:rsidR="00802AD6" w:rsidRPr="00064FDB" w:rsidRDefault="009F46EE" w:rsidP="00FF09F6">
            <w:pPr>
              <w:ind w:left="1611"/>
              <w:rPr>
                <w:rFonts w:ascii="Book Antiqua" w:hAnsi="Book Antiqua"/>
                <w:color w:val="00209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4FDB">
              <w:rPr>
                <w:rFonts w:ascii="Book Antiqua" w:hAnsi="Book Antiqua"/>
                <w:color w:val="00209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SCHOLARSHIP APPLICATION</w:t>
            </w:r>
          </w:p>
          <w:p w:rsidR="00BD2E3A" w:rsidRPr="00064FDB" w:rsidRDefault="00BD2E3A" w:rsidP="00FF09F6">
            <w:pPr>
              <w:ind w:left="1611"/>
              <w:rPr>
                <w:rFonts w:ascii="Book Antiqua" w:hAnsi="Book Antiqua"/>
                <w:color w:val="0000F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81188" w:rsidRPr="00646AFF" w:rsidTr="007C7242">
        <w:trPr>
          <w:cantSplit/>
          <w:trHeight w:val="230"/>
          <w:jc w:val="center"/>
        </w:trPr>
        <w:tc>
          <w:tcPr>
            <w:tcW w:w="10651" w:type="dxa"/>
            <w:gridSpan w:val="8"/>
            <w:shd w:val="clear" w:color="auto" w:fill="002060"/>
            <w:vAlign w:val="center"/>
          </w:tcPr>
          <w:p w:rsidR="00C81188" w:rsidRPr="00646AFF" w:rsidRDefault="00C81188" w:rsidP="00AE6265">
            <w:pPr>
              <w:pStyle w:val="SectionHeading"/>
              <w:rPr>
                <w:rFonts w:ascii="Book Antiqua" w:hAnsi="Book Antiqua"/>
                <w:b/>
                <w:color w:val="FFFFFF"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color w:val="FFFFFF"/>
                <w:sz w:val="22"/>
                <w:szCs w:val="22"/>
              </w:rPr>
              <w:t>Applicant</w:t>
            </w:r>
            <w:r w:rsidR="00D25349" w:rsidRPr="00646AFF">
              <w:rPr>
                <w:rFonts w:ascii="Book Antiqua" w:hAnsi="Book Antiqua"/>
                <w:b/>
                <w:color w:val="FFFFFF"/>
                <w:sz w:val="22"/>
                <w:szCs w:val="22"/>
              </w:rPr>
              <w:t>’</w:t>
            </w:r>
            <w:r w:rsidR="00AE6265" w:rsidRPr="00646AFF">
              <w:rPr>
                <w:rFonts w:ascii="Book Antiqua" w:hAnsi="Book Antiqua"/>
                <w:b/>
                <w:color w:val="FFFFFF"/>
                <w:sz w:val="22"/>
                <w:szCs w:val="22"/>
              </w:rPr>
              <w:t xml:space="preserve">s contact </w:t>
            </w:r>
            <w:r w:rsidRPr="00646AFF">
              <w:rPr>
                <w:rFonts w:ascii="Book Antiqua" w:hAnsi="Book Antiqua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4A36B5" w:rsidRPr="00646AFF" w:rsidTr="00210BBD">
        <w:trPr>
          <w:cantSplit/>
          <w:trHeight w:val="276"/>
          <w:jc w:val="center"/>
        </w:trPr>
        <w:tc>
          <w:tcPr>
            <w:tcW w:w="3975" w:type="dxa"/>
            <w:gridSpan w:val="2"/>
            <w:tcBorders>
              <w:bottom w:val="single" w:sz="4" w:space="0" w:color="A6A6A6"/>
              <w:right w:val="single" w:sz="4" w:space="0" w:color="BFBFBF"/>
            </w:tcBorders>
            <w:shd w:val="clear" w:color="auto" w:fill="D9D9D9"/>
            <w:vAlign w:val="center"/>
          </w:tcPr>
          <w:p w:rsidR="00D658D1" w:rsidRPr="00646AFF" w:rsidRDefault="00D658D1" w:rsidP="007C6388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Last Name</w:t>
            </w:r>
          </w:p>
        </w:tc>
        <w:tc>
          <w:tcPr>
            <w:tcW w:w="3781" w:type="dxa"/>
            <w:gridSpan w:val="4"/>
            <w:tcBorders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658D1" w:rsidRPr="00646AFF" w:rsidRDefault="00D658D1" w:rsidP="007C6388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First Name</w:t>
            </w:r>
          </w:p>
        </w:tc>
        <w:tc>
          <w:tcPr>
            <w:tcW w:w="289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D9D9D9"/>
            <w:vAlign w:val="center"/>
          </w:tcPr>
          <w:p w:rsidR="00D658D1" w:rsidRPr="00646AFF" w:rsidRDefault="00D658D1" w:rsidP="00DA3642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 xml:space="preserve">Middle </w:t>
            </w:r>
            <w:r w:rsidR="00DA3642">
              <w:rPr>
                <w:rFonts w:ascii="Book Antiqua" w:hAnsi="Book Antiqua"/>
                <w:sz w:val="22"/>
                <w:szCs w:val="22"/>
              </w:rPr>
              <w:t>Name/Initial</w:t>
            </w:r>
            <w:r w:rsidR="00D4345D" w:rsidRPr="00646AF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170F9C" w:rsidRPr="00646AFF" w:rsidTr="00210BBD">
        <w:trPr>
          <w:cantSplit/>
          <w:trHeight w:val="429"/>
          <w:jc w:val="center"/>
        </w:trPr>
        <w:tc>
          <w:tcPr>
            <w:tcW w:w="397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802AD6" w:rsidRPr="00646AFF" w:rsidRDefault="00802AD6" w:rsidP="00B615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6A6A6"/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802AD6" w:rsidRPr="00646AFF" w:rsidRDefault="00802AD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802AD6" w:rsidRPr="00646AFF" w:rsidRDefault="00802AD6" w:rsidP="00D658D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17B" w:rsidRPr="00646AFF" w:rsidTr="00210BBD">
        <w:trPr>
          <w:cantSplit/>
          <w:trHeight w:val="348"/>
          <w:jc w:val="center"/>
        </w:trPr>
        <w:tc>
          <w:tcPr>
            <w:tcW w:w="5236" w:type="dxa"/>
            <w:gridSpan w:val="3"/>
            <w:tcBorders>
              <w:top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417B" w:rsidRPr="00646AFF" w:rsidRDefault="00AA417B" w:rsidP="00D658D1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Date of Birth</w:t>
            </w:r>
          </w:p>
        </w:tc>
        <w:tc>
          <w:tcPr>
            <w:tcW w:w="2520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417B" w:rsidRPr="00646AFF" w:rsidRDefault="00AA417B" w:rsidP="00AA417B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Age</w:t>
            </w:r>
          </w:p>
        </w:tc>
        <w:tc>
          <w:tcPr>
            <w:tcW w:w="2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/>
            </w:tcBorders>
            <w:shd w:val="clear" w:color="auto" w:fill="D9D9D9"/>
            <w:vAlign w:val="center"/>
          </w:tcPr>
          <w:p w:rsidR="00AA417B" w:rsidRPr="00646AFF" w:rsidRDefault="00AA417B" w:rsidP="007C6388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Se</w:t>
            </w:r>
            <w:r w:rsidR="00B649C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AA417B" w:rsidRPr="00646AFF" w:rsidTr="00210BBD">
        <w:trPr>
          <w:cantSplit/>
          <w:trHeight w:val="393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417B" w:rsidRPr="00646AFF" w:rsidRDefault="00AA417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417B" w:rsidRPr="00646AFF" w:rsidRDefault="00AA417B" w:rsidP="00AA417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17B" w:rsidRPr="00646AFF" w:rsidRDefault="00CD2A97" w:rsidP="000E4E6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(       )Male    (     </w:t>
            </w:r>
            <w:r w:rsidR="00AA417B" w:rsidRPr="00646AFF">
              <w:rPr>
                <w:rFonts w:ascii="Book Antiqua" w:hAnsi="Book Antiqua"/>
                <w:sz w:val="22"/>
                <w:szCs w:val="22"/>
              </w:rPr>
              <w:t xml:space="preserve">)Female        </w:t>
            </w:r>
          </w:p>
        </w:tc>
      </w:tr>
      <w:tr w:rsidR="004A36B5" w:rsidRPr="00646AFF" w:rsidTr="00210BBD">
        <w:trPr>
          <w:cantSplit/>
          <w:trHeight w:val="231"/>
          <w:jc w:val="center"/>
        </w:trPr>
        <w:tc>
          <w:tcPr>
            <w:tcW w:w="676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D9D9D9"/>
            <w:vAlign w:val="center"/>
          </w:tcPr>
          <w:p w:rsidR="004A36B5" w:rsidRPr="00646AFF" w:rsidRDefault="004A36B5" w:rsidP="00D4345D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Address</w:t>
            </w:r>
          </w:p>
        </w:tc>
        <w:tc>
          <w:tcPr>
            <w:tcW w:w="3886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4A36B5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Home Phone</w:t>
            </w:r>
          </w:p>
        </w:tc>
      </w:tr>
      <w:tr w:rsidR="004A36B5" w:rsidRPr="00646AFF" w:rsidTr="00210BBD">
        <w:trPr>
          <w:cantSplit/>
          <w:trHeight w:val="429"/>
          <w:jc w:val="center"/>
        </w:trPr>
        <w:tc>
          <w:tcPr>
            <w:tcW w:w="6765" w:type="dxa"/>
            <w:gridSpan w:val="5"/>
            <w:tcBorders>
              <w:top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A36B5" w:rsidRPr="00646AFF" w:rsidRDefault="004A36B5" w:rsidP="00D4345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:rsidR="004A36B5" w:rsidRPr="00646AFF" w:rsidRDefault="004A36B5" w:rsidP="004A36B5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(         )</w:t>
            </w:r>
          </w:p>
        </w:tc>
      </w:tr>
      <w:tr w:rsidR="004A36B5" w:rsidRPr="00646AFF" w:rsidTr="00210BBD">
        <w:trPr>
          <w:cantSplit/>
          <w:trHeight w:val="258"/>
          <w:jc w:val="center"/>
        </w:trPr>
        <w:tc>
          <w:tcPr>
            <w:tcW w:w="397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D9D9D9"/>
            <w:vAlign w:val="center"/>
          </w:tcPr>
          <w:p w:rsidR="007C5927" w:rsidRPr="00646AFF" w:rsidRDefault="007C5927" w:rsidP="00B61506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City</w:t>
            </w:r>
          </w:p>
        </w:tc>
        <w:tc>
          <w:tcPr>
            <w:tcW w:w="1261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C5927" w:rsidRPr="00646AFF" w:rsidRDefault="007C5927" w:rsidP="007C592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State</w:t>
            </w:r>
          </w:p>
        </w:tc>
        <w:tc>
          <w:tcPr>
            <w:tcW w:w="152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C5927" w:rsidRPr="00646AFF" w:rsidRDefault="007C5927" w:rsidP="007C592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Zip Code</w:t>
            </w:r>
          </w:p>
        </w:tc>
        <w:tc>
          <w:tcPr>
            <w:tcW w:w="3886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7C5927" w:rsidRPr="00646AFF" w:rsidRDefault="004A36B5" w:rsidP="007C592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Cell Phone</w:t>
            </w:r>
          </w:p>
        </w:tc>
      </w:tr>
      <w:tr w:rsidR="004A36B5" w:rsidRPr="00646AFF" w:rsidTr="00210BBD">
        <w:trPr>
          <w:cantSplit/>
          <w:trHeight w:val="429"/>
          <w:jc w:val="center"/>
        </w:trPr>
        <w:tc>
          <w:tcPr>
            <w:tcW w:w="397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7C5927" w:rsidRPr="00646AFF" w:rsidRDefault="007C5927" w:rsidP="007C592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7C5927" w:rsidRPr="00646AFF" w:rsidRDefault="007C5927" w:rsidP="007C592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7C5927" w:rsidRPr="00646AFF" w:rsidRDefault="007C5927" w:rsidP="00B615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:rsidR="007C5927" w:rsidRPr="00646AFF" w:rsidRDefault="004A36B5" w:rsidP="00B61506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(         )</w:t>
            </w:r>
          </w:p>
        </w:tc>
      </w:tr>
      <w:tr w:rsidR="004A36B5" w:rsidRPr="00646AFF" w:rsidTr="00210BBD">
        <w:trPr>
          <w:cantSplit/>
          <w:trHeight w:val="249"/>
          <w:jc w:val="center"/>
        </w:trPr>
        <w:tc>
          <w:tcPr>
            <w:tcW w:w="10651" w:type="dxa"/>
            <w:gridSpan w:val="8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6643EE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Email Address</w:t>
            </w:r>
          </w:p>
        </w:tc>
      </w:tr>
      <w:tr w:rsidR="004A36B5" w:rsidRPr="00646AFF" w:rsidTr="00210BBD">
        <w:trPr>
          <w:cantSplit/>
          <w:trHeight w:val="429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A36B5" w:rsidRPr="00646AFF" w:rsidRDefault="004A36B5" w:rsidP="004A36B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0630" w:rsidRPr="00646AFF" w:rsidTr="00210BBD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BFBFBF"/>
            </w:tcBorders>
            <w:shd w:val="clear" w:color="auto" w:fill="002060"/>
            <w:vAlign w:val="center"/>
          </w:tcPr>
          <w:p w:rsidR="00220630" w:rsidRPr="00646AFF" w:rsidRDefault="00220630" w:rsidP="00F06353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sz w:val="22"/>
                <w:szCs w:val="22"/>
              </w:rPr>
              <w:t>parent/guardian contact information</w:t>
            </w:r>
          </w:p>
        </w:tc>
      </w:tr>
      <w:tr w:rsidR="004A36B5" w:rsidRPr="00646AFF" w:rsidTr="00210BBD">
        <w:trPr>
          <w:cantSplit/>
          <w:trHeight w:val="230"/>
          <w:jc w:val="center"/>
        </w:trPr>
        <w:tc>
          <w:tcPr>
            <w:tcW w:w="5236" w:type="dxa"/>
            <w:gridSpan w:val="3"/>
            <w:tcBorders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Parent/Guardian 1</w:t>
            </w:r>
          </w:p>
        </w:tc>
        <w:tc>
          <w:tcPr>
            <w:tcW w:w="5415" w:type="dxa"/>
            <w:gridSpan w:val="5"/>
            <w:tcBorders>
              <w:left w:val="single" w:sz="4" w:space="0" w:color="A6A6A6"/>
              <w:bottom w:val="single" w:sz="4" w:space="0" w:color="BFBFBF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Parent/Guardian 2</w:t>
            </w:r>
          </w:p>
        </w:tc>
      </w:tr>
      <w:tr w:rsidR="004A36B5" w:rsidRPr="00646AFF" w:rsidTr="00210BBD">
        <w:trPr>
          <w:cantSplit/>
          <w:trHeight w:val="230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F06353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A36B5" w:rsidRPr="00646AFF" w:rsidRDefault="004A36B5" w:rsidP="004A36B5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F06353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A36B5" w:rsidRPr="00646AFF" w:rsidRDefault="004A36B5" w:rsidP="00F06353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A36B5" w:rsidRPr="00646AFF" w:rsidTr="00210BBD">
        <w:trPr>
          <w:cantSplit/>
          <w:trHeight w:val="276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Relationship to Applicant</w:t>
            </w:r>
          </w:p>
        </w:tc>
        <w:tc>
          <w:tcPr>
            <w:tcW w:w="54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Relationship to Applicant</w:t>
            </w:r>
          </w:p>
        </w:tc>
      </w:tr>
      <w:tr w:rsidR="004A36B5" w:rsidRPr="00646AFF" w:rsidTr="00210BBD">
        <w:trPr>
          <w:cantSplit/>
          <w:trHeight w:val="230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BFBFBF"/>
            </w:tcBorders>
            <w:shd w:val="clear" w:color="auto" w:fill="FFFFFF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</w:tc>
      </w:tr>
      <w:tr w:rsidR="004A36B5" w:rsidRPr="00646AFF" w:rsidTr="00210BBD">
        <w:trPr>
          <w:cantSplit/>
          <w:trHeight w:val="230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Phone Number</w:t>
            </w:r>
          </w:p>
        </w:tc>
        <w:tc>
          <w:tcPr>
            <w:tcW w:w="5415" w:type="dxa"/>
            <w:gridSpan w:val="5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Phone Number</w:t>
            </w:r>
          </w:p>
        </w:tc>
      </w:tr>
      <w:tr w:rsidR="004A36B5" w:rsidRPr="00646AFF" w:rsidTr="00210BBD">
        <w:trPr>
          <w:cantSplit/>
          <w:trHeight w:val="303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00273B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(         )</w:t>
            </w:r>
          </w:p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(         )</w:t>
            </w:r>
          </w:p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caps w:val="0"/>
                <w:sz w:val="22"/>
                <w:szCs w:val="22"/>
              </w:rPr>
            </w:pPr>
          </w:p>
        </w:tc>
      </w:tr>
      <w:tr w:rsidR="004A36B5" w:rsidRPr="00646AFF" w:rsidTr="00210BBD">
        <w:trPr>
          <w:cantSplit/>
          <w:trHeight w:val="276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4A36B5" w:rsidP="007C7242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Address (only if different</w:t>
            </w:r>
            <w:r w:rsidR="00117A92">
              <w:rPr>
                <w:rFonts w:ascii="Book Antiqua" w:hAnsi="Book Antiqua"/>
                <w:caps w:val="0"/>
                <w:sz w:val="22"/>
                <w:szCs w:val="22"/>
              </w:rPr>
              <w:t xml:space="preserve"> than applicant’s</w:t>
            </w: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A36B5" w:rsidRPr="00646AFF" w:rsidRDefault="00117A92" w:rsidP="007C7242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Address (only if different</w:t>
            </w:r>
            <w:r>
              <w:rPr>
                <w:rFonts w:ascii="Book Antiqua" w:hAnsi="Book Antiqua"/>
                <w:caps w:val="0"/>
                <w:sz w:val="22"/>
                <w:szCs w:val="22"/>
              </w:rPr>
              <w:t xml:space="preserve"> than applicant’s</w:t>
            </w:r>
            <w:r w:rsidRPr="00646AFF">
              <w:rPr>
                <w:rFonts w:ascii="Book Antiqua" w:hAnsi="Book Antiqua"/>
                <w:caps w:val="0"/>
                <w:sz w:val="22"/>
                <w:szCs w:val="22"/>
              </w:rPr>
              <w:t>)</w:t>
            </w:r>
          </w:p>
        </w:tc>
      </w:tr>
      <w:tr w:rsidR="004A36B5" w:rsidRPr="00646AFF" w:rsidTr="00210BBD">
        <w:trPr>
          <w:cantSplit/>
          <w:trHeight w:val="339"/>
          <w:jc w:val="center"/>
        </w:trPr>
        <w:tc>
          <w:tcPr>
            <w:tcW w:w="5236" w:type="dxa"/>
            <w:gridSpan w:val="3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4A36B5" w:rsidRPr="00646AFF" w:rsidRDefault="004A36B5" w:rsidP="00ED7776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A36B5" w:rsidRPr="00646AFF" w:rsidRDefault="004A36B5" w:rsidP="004A36B5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BFBFBF"/>
            </w:tcBorders>
            <w:shd w:val="clear" w:color="auto" w:fill="FFFFFF"/>
            <w:vAlign w:val="center"/>
          </w:tcPr>
          <w:p w:rsidR="004A36B5" w:rsidRPr="00646AFF" w:rsidRDefault="004A36B5" w:rsidP="00ED7776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A36B5" w:rsidRPr="00646AFF" w:rsidRDefault="004A36B5" w:rsidP="00ED7776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622B2" w:rsidRPr="00646AFF" w:rsidTr="007C7242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bottom w:val="single" w:sz="4" w:space="0" w:color="BFBFBF"/>
            </w:tcBorders>
            <w:shd w:val="clear" w:color="auto" w:fill="002060"/>
            <w:vAlign w:val="center"/>
          </w:tcPr>
          <w:p w:rsidR="009622B2" w:rsidRPr="00646AFF" w:rsidRDefault="00AA417B" w:rsidP="00F06353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sz w:val="22"/>
                <w:szCs w:val="22"/>
              </w:rPr>
              <w:t xml:space="preserve">high </w:t>
            </w:r>
            <w:r w:rsidR="006643EE" w:rsidRPr="00646AFF">
              <w:rPr>
                <w:rFonts w:ascii="Book Antiqua" w:hAnsi="Book Antiqua"/>
                <w:b/>
                <w:sz w:val="22"/>
                <w:szCs w:val="22"/>
              </w:rPr>
              <w:t>school information</w:t>
            </w:r>
          </w:p>
        </w:tc>
      </w:tr>
      <w:tr w:rsidR="00170F9C" w:rsidRPr="00646AFF" w:rsidTr="00210BBD">
        <w:trPr>
          <w:cantSplit/>
          <w:trHeight w:val="231"/>
          <w:jc w:val="center"/>
        </w:trPr>
        <w:tc>
          <w:tcPr>
            <w:tcW w:w="3975" w:type="dxa"/>
            <w:gridSpan w:val="2"/>
            <w:tcBorders>
              <w:top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BC14B4" w:rsidP="00B61506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High School</w:t>
            </w:r>
            <w:r w:rsidR="00B649CD">
              <w:rPr>
                <w:rFonts w:ascii="Book Antiqua" w:hAnsi="Book Antiqua"/>
                <w:sz w:val="22"/>
                <w:szCs w:val="22"/>
              </w:rPr>
              <w:t xml:space="preserve"> Name</w:t>
            </w:r>
          </w:p>
        </w:tc>
        <w:tc>
          <w:tcPr>
            <w:tcW w:w="3781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8A4157" w:rsidP="006643E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School District </w:t>
            </w:r>
          </w:p>
        </w:tc>
        <w:tc>
          <w:tcPr>
            <w:tcW w:w="289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8A4157" w:rsidP="00BC14B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Cumulative GPA</w:t>
            </w:r>
          </w:p>
        </w:tc>
      </w:tr>
      <w:tr w:rsidR="00170F9C" w:rsidRPr="00646AFF" w:rsidTr="00210BBD">
        <w:trPr>
          <w:cantSplit/>
          <w:trHeight w:val="546"/>
          <w:jc w:val="center"/>
        </w:trPr>
        <w:tc>
          <w:tcPr>
            <w:tcW w:w="3975" w:type="dxa"/>
            <w:gridSpan w:val="2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BC14B4" w:rsidRPr="00646AFF" w:rsidRDefault="00BC14B4" w:rsidP="00B615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BC14B4" w:rsidRPr="00646AFF" w:rsidRDefault="00BC14B4" w:rsidP="006643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BC14B4" w:rsidRPr="00646AFF" w:rsidRDefault="00BC14B4" w:rsidP="008A4157">
            <w:pPr>
              <w:pStyle w:val="SectionHeading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6465" w:rsidRPr="00646AFF" w:rsidTr="00210BBD">
        <w:trPr>
          <w:cantSplit/>
          <w:trHeight w:val="303"/>
          <w:jc w:val="center"/>
        </w:trPr>
        <w:tc>
          <w:tcPr>
            <w:tcW w:w="3975" w:type="dxa"/>
            <w:gridSpan w:val="2"/>
            <w:tcBorders>
              <w:top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117A92" w:rsidP="008A415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High School </w:t>
            </w:r>
            <w:r w:rsidR="008A4157">
              <w:rPr>
                <w:rFonts w:ascii="Book Antiqua" w:hAnsi="Book Antiqua"/>
                <w:sz w:val="22"/>
                <w:szCs w:val="22"/>
              </w:rPr>
              <w:t>Address</w:t>
            </w:r>
          </w:p>
        </w:tc>
        <w:tc>
          <w:tcPr>
            <w:tcW w:w="3781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977451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Expected Graduation Date</w:t>
            </w:r>
          </w:p>
        </w:tc>
        <w:tc>
          <w:tcPr>
            <w:tcW w:w="289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4B4" w:rsidRPr="00646AFF" w:rsidRDefault="008A4157" w:rsidP="00BC14B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ACT or SAT score</w:t>
            </w:r>
          </w:p>
        </w:tc>
      </w:tr>
      <w:tr w:rsidR="004A36B5" w:rsidRPr="00646AFF" w:rsidTr="00210BBD">
        <w:trPr>
          <w:cantSplit/>
          <w:trHeight w:val="501"/>
          <w:jc w:val="center"/>
        </w:trPr>
        <w:tc>
          <w:tcPr>
            <w:tcW w:w="3975" w:type="dxa"/>
            <w:gridSpan w:val="2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E41070" w:rsidRPr="00646AFF" w:rsidRDefault="00E4107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7451" w:rsidRPr="00646AFF" w:rsidRDefault="009774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977451" w:rsidRPr="00646AFF" w:rsidRDefault="0097745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E7B95" w:rsidRPr="00646AFF" w:rsidTr="000A5777">
        <w:trPr>
          <w:cantSplit/>
          <w:trHeight w:val="230"/>
          <w:jc w:val="center"/>
        </w:trPr>
        <w:tc>
          <w:tcPr>
            <w:tcW w:w="10651" w:type="dxa"/>
            <w:gridSpan w:val="8"/>
            <w:shd w:val="clear" w:color="auto" w:fill="002060"/>
            <w:vAlign w:val="center"/>
          </w:tcPr>
          <w:p w:rsidR="004E7B95" w:rsidRPr="00646AFF" w:rsidRDefault="004E7B95" w:rsidP="000A5777">
            <w:pPr>
              <w:pStyle w:val="SectionHeading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sz w:val="22"/>
                <w:szCs w:val="22"/>
              </w:rPr>
              <w:t>college/university information</w:t>
            </w:r>
          </w:p>
        </w:tc>
      </w:tr>
      <w:tr w:rsidR="004E7B95" w:rsidRPr="00646AFF" w:rsidTr="00117A92">
        <w:trPr>
          <w:cantSplit/>
          <w:trHeight w:val="294"/>
          <w:jc w:val="center"/>
        </w:trPr>
        <w:tc>
          <w:tcPr>
            <w:tcW w:w="6136" w:type="dxa"/>
            <w:gridSpan w:val="4"/>
            <w:tcBorders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College/University Name</w:t>
            </w:r>
          </w:p>
        </w:tc>
        <w:tc>
          <w:tcPr>
            <w:tcW w:w="3225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City</w:t>
            </w:r>
          </w:p>
        </w:tc>
        <w:tc>
          <w:tcPr>
            <w:tcW w:w="129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State</w:t>
            </w:r>
          </w:p>
        </w:tc>
      </w:tr>
      <w:tr w:rsidR="004E7B95" w:rsidRPr="00646AFF" w:rsidTr="00117A92">
        <w:trPr>
          <w:cantSplit/>
          <w:trHeight w:val="429"/>
          <w:jc w:val="center"/>
        </w:trPr>
        <w:tc>
          <w:tcPr>
            <w:tcW w:w="6136" w:type="dxa"/>
            <w:gridSpan w:val="4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E7B95" w:rsidRPr="007631F7" w:rsidRDefault="004E7B95" w:rsidP="000A57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E7B95" w:rsidRPr="00646AFF" w:rsidTr="00117A92">
        <w:trPr>
          <w:cantSplit/>
          <w:trHeight w:val="230"/>
          <w:jc w:val="center"/>
        </w:trPr>
        <w:tc>
          <w:tcPr>
            <w:tcW w:w="6136" w:type="dxa"/>
            <w:gridSpan w:val="4"/>
            <w:tcBorders>
              <w:right w:val="single" w:sz="4" w:space="0" w:color="A6A6A6"/>
            </w:tcBorders>
            <w:shd w:val="clear" w:color="auto" w:fill="D9D9D9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Intended Major</w:t>
            </w:r>
            <w:r>
              <w:rPr>
                <w:rFonts w:ascii="Book Antiqua" w:hAnsi="Book Antiqua"/>
                <w:sz w:val="22"/>
                <w:szCs w:val="22"/>
              </w:rPr>
              <w:t>(s)</w:t>
            </w:r>
          </w:p>
        </w:tc>
        <w:tc>
          <w:tcPr>
            <w:tcW w:w="4515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  <w:r w:rsidRPr="00646AFF">
              <w:rPr>
                <w:rFonts w:ascii="Book Antiqua" w:hAnsi="Book Antiqua"/>
                <w:sz w:val="22"/>
                <w:szCs w:val="22"/>
              </w:rPr>
              <w:t>Expected Enrollment Date</w:t>
            </w:r>
          </w:p>
        </w:tc>
      </w:tr>
      <w:tr w:rsidR="004E7B95" w:rsidRPr="00646AFF" w:rsidTr="00117A92">
        <w:trPr>
          <w:cantSplit/>
          <w:trHeight w:val="483"/>
          <w:jc w:val="center"/>
        </w:trPr>
        <w:tc>
          <w:tcPr>
            <w:tcW w:w="6136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D7EB8" w:rsidRPr="007631F7" w:rsidRDefault="007D7EB8" w:rsidP="000A57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4E7B95" w:rsidRPr="00646AFF" w:rsidRDefault="004E7B95" w:rsidP="000A577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61ED" w:rsidRPr="00646AFF" w:rsidTr="004E7B95">
        <w:trPr>
          <w:cantSplit/>
          <w:trHeight w:val="204"/>
          <w:jc w:val="center"/>
        </w:trPr>
        <w:tc>
          <w:tcPr>
            <w:tcW w:w="10651" w:type="dxa"/>
            <w:gridSpan w:val="8"/>
            <w:shd w:val="clear" w:color="auto" w:fill="002060"/>
            <w:vAlign w:val="center"/>
          </w:tcPr>
          <w:p w:rsidR="00D461ED" w:rsidRPr="004439A0" w:rsidRDefault="00BC14B4" w:rsidP="00B61506">
            <w:pPr>
              <w:pStyle w:val="SectionHeading"/>
              <w:rPr>
                <w:rFonts w:ascii="Book Antiqua" w:hAnsi="Book Antiqua"/>
                <w:b/>
                <w:color w:val="FFFFFF"/>
                <w:sz w:val="22"/>
                <w:szCs w:val="22"/>
              </w:rPr>
            </w:pPr>
            <w:r w:rsidRPr="004439A0">
              <w:rPr>
                <w:rFonts w:ascii="Book Antiqua" w:hAnsi="Book Antiqua"/>
                <w:b/>
                <w:color w:val="FFFFFF"/>
                <w:sz w:val="22"/>
                <w:szCs w:val="22"/>
              </w:rPr>
              <w:t>extra</w:t>
            </w:r>
            <w:r w:rsidR="004176BC" w:rsidRPr="004439A0">
              <w:rPr>
                <w:rFonts w:ascii="Book Antiqua" w:hAnsi="Book Antiqua"/>
                <w:b/>
                <w:color w:val="FFFFFF"/>
                <w:sz w:val="22"/>
                <w:szCs w:val="22"/>
              </w:rPr>
              <w:t>curricular activities</w:t>
            </w:r>
          </w:p>
        </w:tc>
      </w:tr>
      <w:tr w:rsidR="00EB52A5" w:rsidRPr="00646AFF" w:rsidTr="00210BBD">
        <w:trPr>
          <w:cantSplit/>
          <w:trHeight w:val="303"/>
          <w:jc w:val="center"/>
        </w:trPr>
        <w:tc>
          <w:tcPr>
            <w:tcW w:w="10651" w:type="dxa"/>
            <w:gridSpan w:val="8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EB52A5" w:rsidRPr="00C63564" w:rsidRDefault="00525C85" w:rsidP="00181CAA">
            <w:pPr>
              <w:rPr>
                <w:rFonts w:ascii="Book Antiqua" w:hAnsi="Book Antiqua"/>
                <w:sz w:val="20"/>
                <w:szCs w:val="20"/>
              </w:rPr>
            </w:pPr>
            <w:r w:rsidRPr="00C63564">
              <w:rPr>
                <w:rFonts w:ascii="Book Antiqua" w:hAnsi="Book Antiqua"/>
                <w:sz w:val="20"/>
                <w:szCs w:val="20"/>
              </w:rPr>
              <w:t xml:space="preserve">List </w:t>
            </w:r>
            <w:r w:rsidR="000E4E60" w:rsidRPr="00C63564">
              <w:rPr>
                <w:rFonts w:ascii="Book Antiqua" w:hAnsi="Book Antiqua"/>
                <w:sz w:val="20"/>
                <w:szCs w:val="20"/>
              </w:rPr>
              <w:t>sports, clubs,</w:t>
            </w:r>
            <w:r w:rsidRPr="00C6356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A3DB4">
              <w:rPr>
                <w:rFonts w:ascii="Book Antiqua" w:hAnsi="Book Antiqua"/>
                <w:sz w:val="20"/>
                <w:szCs w:val="20"/>
              </w:rPr>
              <w:t xml:space="preserve">church, </w:t>
            </w:r>
            <w:r w:rsidRPr="00C63564">
              <w:rPr>
                <w:rFonts w:ascii="Book Antiqua" w:hAnsi="Book Antiqua"/>
                <w:sz w:val="20"/>
                <w:szCs w:val="20"/>
              </w:rPr>
              <w:t>and organizational involvement;</w:t>
            </w:r>
            <w:r w:rsidR="00181CA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63564">
              <w:rPr>
                <w:rFonts w:ascii="Book Antiqua" w:hAnsi="Book Antiqua"/>
                <w:sz w:val="20"/>
                <w:szCs w:val="20"/>
              </w:rPr>
              <w:t>include</w:t>
            </w:r>
            <w:r w:rsidR="008521F6" w:rsidRPr="00C6356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176BC" w:rsidRPr="00C63564">
              <w:rPr>
                <w:rFonts w:ascii="Book Antiqua" w:hAnsi="Book Antiqua"/>
                <w:sz w:val="20"/>
                <w:szCs w:val="20"/>
              </w:rPr>
              <w:t>any leadership roles.</w:t>
            </w:r>
          </w:p>
        </w:tc>
      </w:tr>
      <w:tr w:rsidR="004176BC" w:rsidRPr="00646AFF" w:rsidTr="00210BBD">
        <w:trPr>
          <w:cantSplit/>
          <w:trHeight w:val="321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17B" w:rsidRPr="00AF0C78" w:rsidRDefault="00AA417B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A417B" w:rsidRPr="00646AFF" w:rsidTr="00210BBD">
        <w:trPr>
          <w:cantSplit/>
          <w:trHeight w:val="348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17B" w:rsidRPr="00AF0C78" w:rsidRDefault="00AA417B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A417B" w:rsidRPr="00646AFF" w:rsidTr="00210BBD">
        <w:trPr>
          <w:cantSplit/>
          <w:trHeight w:val="321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17B" w:rsidRPr="00AF0C78" w:rsidRDefault="00AA417B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A417B" w:rsidRPr="00646AFF" w:rsidTr="00210BBD">
        <w:trPr>
          <w:cantSplit/>
          <w:trHeight w:val="294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70F9C" w:rsidRPr="00AF0C78" w:rsidRDefault="00170F9C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210BBD">
        <w:trPr>
          <w:cantSplit/>
          <w:trHeight w:val="294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210BBD">
        <w:trPr>
          <w:cantSplit/>
          <w:trHeight w:val="294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B52A5" w:rsidRPr="00646AFF" w:rsidTr="00210BBD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top w:val="single" w:sz="4" w:space="0" w:color="A6A6A6"/>
            </w:tcBorders>
            <w:shd w:val="clear" w:color="auto" w:fill="002060"/>
            <w:vAlign w:val="center"/>
          </w:tcPr>
          <w:p w:rsidR="00EB52A5" w:rsidRPr="004439A0" w:rsidRDefault="004176BC" w:rsidP="00B61506">
            <w:pPr>
              <w:pStyle w:val="SectionHeading"/>
              <w:rPr>
                <w:rFonts w:ascii="Book Antiqua" w:hAnsi="Book Antiqua"/>
                <w:b/>
                <w:color w:val="FFFFFF"/>
                <w:sz w:val="22"/>
                <w:szCs w:val="22"/>
              </w:rPr>
            </w:pPr>
            <w:r w:rsidRPr="004439A0">
              <w:rPr>
                <w:rFonts w:ascii="Book Antiqua" w:hAnsi="Book Antiqua"/>
                <w:b/>
                <w:color w:val="FFFFFF"/>
                <w:sz w:val="22"/>
                <w:szCs w:val="22"/>
              </w:rPr>
              <w:t>community service hours</w:t>
            </w:r>
          </w:p>
        </w:tc>
      </w:tr>
      <w:tr w:rsidR="001E68F1" w:rsidRPr="00646AFF" w:rsidTr="00181CAA">
        <w:trPr>
          <w:cantSplit/>
          <w:trHeight w:val="294"/>
          <w:jc w:val="center"/>
        </w:trPr>
        <w:tc>
          <w:tcPr>
            <w:tcW w:w="1544" w:type="dxa"/>
            <w:tcBorders>
              <w:right w:val="single" w:sz="4" w:space="0" w:color="A6A6A6"/>
            </w:tcBorders>
            <w:shd w:val="clear" w:color="auto" w:fill="D9D9D9"/>
            <w:vAlign w:val="center"/>
          </w:tcPr>
          <w:p w:rsidR="001E68F1" w:rsidRPr="00C63564" w:rsidRDefault="001E68F1" w:rsidP="007631F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63564">
              <w:rPr>
                <w:rFonts w:ascii="Book Antiqua" w:hAnsi="Book Antiqua"/>
                <w:sz w:val="20"/>
                <w:szCs w:val="20"/>
              </w:rPr>
              <w:t>Hours</w:t>
            </w:r>
          </w:p>
        </w:tc>
        <w:tc>
          <w:tcPr>
            <w:tcW w:w="3692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E68F1" w:rsidRPr="00C63564" w:rsidRDefault="00117A92" w:rsidP="007631F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</w:t>
            </w:r>
            <w:r w:rsidR="00B14431" w:rsidRPr="00C63564">
              <w:rPr>
                <w:rFonts w:ascii="Book Antiqua" w:hAnsi="Book Antiqua"/>
                <w:sz w:val="20"/>
                <w:szCs w:val="20"/>
              </w:rPr>
              <w:t>Location</w:t>
            </w:r>
          </w:p>
        </w:tc>
        <w:tc>
          <w:tcPr>
            <w:tcW w:w="1529" w:type="dxa"/>
            <w:gridSpan w:val="2"/>
            <w:tcBorders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:rsidR="001E68F1" w:rsidRPr="00C63564" w:rsidRDefault="001E68F1" w:rsidP="007631F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63564">
              <w:rPr>
                <w:rFonts w:ascii="Book Antiqua" w:hAnsi="Book Antiqua"/>
                <w:sz w:val="20"/>
                <w:szCs w:val="20"/>
              </w:rPr>
              <w:t>Hours</w:t>
            </w:r>
          </w:p>
        </w:tc>
        <w:tc>
          <w:tcPr>
            <w:tcW w:w="3886" w:type="dxa"/>
            <w:gridSpan w:val="3"/>
            <w:tcBorders>
              <w:left w:val="single" w:sz="4" w:space="0" w:color="A6A6A6"/>
            </w:tcBorders>
            <w:shd w:val="clear" w:color="auto" w:fill="D9D9D9"/>
            <w:vAlign w:val="center"/>
          </w:tcPr>
          <w:p w:rsidR="001E68F1" w:rsidRPr="00C63564" w:rsidRDefault="00181CAA" w:rsidP="007631F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</w:t>
            </w:r>
            <w:r w:rsidR="00B14431" w:rsidRPr="00C63564">
              <w:rPr>
                <w:rFonts w:ascii="Book Antiqua" w:hAnsi="Book Antiqua"/>
                <w:sz w:val="20"/>
                <w:szCs w:val="20"/>
              </w:rPr>
              <w:t>Location</w:t>
            </w:r>
          </w:p>
        </w:tc>
      </w:tr>
      <w:tr w:rsidR="001E68F1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68F1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68F1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68F1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1E68F1" w:rsidRPr="00AF0C78" w:rsidRDefault="001E68F1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top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210BBD">
        <w:trPr>
          <w:cantSplit/>
          <w:trHeight w:val="230"/>
          <w:jc w:val="center"/>
        </w:trPr>
        <w:tc>
          <w:tcPr>
            <w:tcW w:w="154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BFBFBF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BFBFBF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BFBFBF"/>
              <w:left w:val="single" w:sz="4" w:space="0" w:color="A6A6A6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1506" w:rsidRPr="00646AFF" w:rsidTr="001E68F1">
        <w:trPr>
          <w:cantSplit/>
          <w:trHeight w:val="230"/>
          <w:jc w:val="center"/>
        </w:trPr>
        <w:tc>
          <w:tcPr>
            <w:tcW w:w="10651" w:type="dxa"/>
            <w:gridSpan w:val="8"/>
            <w:shd w:val="clear" w:color="auto" w:fill="002060"/>
            <w:vAlign w:val="center"/>
          </w:tcPr>
          <w:p w:rsidR="00B61506" w:rsidRPr="004439A0" w:rsidRDefault="001E68F1" w:rsidP="001E68F1">
            <w:pPr>
              <w:jc w:val="center"/>
              <w:rPr>
                <w:rFonts w:ascii="Book Antiqua" w:hAnsi="Book Antiqua"/>
                <w:color w:val="FFFFFF"/>
                <w:sz w:val="22"/>
                <w:szCs w:val="22"/>
              </w:rPr>
            </w:pPr>
            <w:r w:rsidRPr="004439A0">
              <w:rPr>
                <w:rFonts w:ascii="Book Antiqua" w:hAnsi="Book Antiqua"/>
                <w:b/>
                <w:color w:val="FFFFFF"/>
                <w:sz w:val="22"/>
                <w:szCs w:val="22"/>
              </w:rPr>
              <w:t>HONORS/AWARDS/RECOGNITIONS</w:t>
            </w:r>
          </w:p>
        </w:tc>
      </w:tr>
      <w:tr w:rsidR="00170F9C" w:rsidRPr="00646AFF" w:rsidTr="00535DB7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70F9C" w:rsidRPr="00AF0C78" w:rsidRDefault="00170F9C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0F9C" w:rsidRPr="00646AFF" w:rsidTr="00535DB7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170F9C" w:rsidRPr="00AF0C78" w:rsidRDefault="00170F9C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B52A5" w:rsidRPr="00646AFF" w:rsidTr="00535DB7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EB52A5" w:rsidRPr="00AF0C78" w:rsidRDefault="00EB52A5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55DA" w:rsidRPr="00646AFF" w:rsidTr="00535DB7">
        <w:trPr>
          <w:cantSplit/>
          <w:trHeight w:val="230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999999"/>
            </w:tcBorders>
            <w:shd w:val="clear" w:color="auto" w:fill="auto"/>
            <w:vAlign w:val="center"/>
          </w:tcPr>
          <w:p w:rsidR="000455DA" w:rsidRPr="00AF0C78" w:rsidRDefault="000455DA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2133" w:rsidRPr="00646AFF" w:rsidTr="007C7242">
        <w:trPr>
          <w:cantSplit/>
          <w:trHeight w:val="230"/>
          <w:jc w:val="center"/>
        </w:trPr>
        <w:tc>
          <w:tcPr>
            <w:tcW w:w="10651" w:type="dxa"/>
            <w:gridSpan w:val="8"/>
            <w:shd w:val="clear" w:color="auto" w:fill="002060"/>
            <w:vAlign w:val="center"/>
          </w:tcPr>
          <w:p w:rsidR="00D02133" w:rsidRPr="00181CAA" w:rsidRDefault="00307D9E" w:rsidP="00B61506">
            <w:pPr>
              <w:pStyle w:val="SectionHeading"/>
              <w:rPr>
                <w:rFonts w:ascii="Book Antiqua" w:hAnsi="Book Antiqua"/>
                <w:b/>
                <w:color w:val="FFFFFF"/>
                <w:sz w:val="22"/>
                <w:szCs w:val="22"/>
              </w:rPr>
            </w:pPr>
            <w:r w:rsidRPr="00181CAA">
              <w:rPr>
                <w:rFonts w:ascii="Book Antiqua" w:hAnsi="Book Antiqua"/>
                <w:b/>
                <w:color w:val="FFFFFF"/>
                <w:sz w:val="22"/>
                <w:szCs w:val="22"/>
              </w:rPr>
              <w:t>Additional information</w:t>
            </w:r>
          </w:p>
        </w:tc>
      </w:tr>
      <w:tr w:rsidR="00B41C69" w:rsidRPr="00646AFF" w:rsidTr="007631F7">
        <w:trPr>
          <w:cantSplit/>
          <w:trHeight w:val="303"/>
          <w:jc w:val="center"/>
        </w:trPr>
        <w:tc>
          <w:tcPr>
            <w:tcW w:w="10651" w:type="dxa"/>
            <w:gridSpan w:val="8"/>
            <w:shd w:val="clear" w:color="auto" w:fill="E6E6E6"/>
            <w:vAlign w:val="center"/>
          </w:tcPr>
          <w:p w:rsidR="00B41C69" w:rsidRPr="00C63564" w:rsidRDefault="00AF0C78" w:rsidP="00AF0C78">
            <w:pPr>
              <w:pStyle w:val="SectionHeading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aps w:val="0"/>
                <w:sz w:val="20"/>
                <w:szCs w:val="20"/>
              </w:rPr>
              <w:t>Sh</w:t>
            </w:r>
            <w:r w:rsidR="00307D9E" w:rsidRPr="00C63564">
              <w:rPr>
                <w:rFonts w:ascii="Book Antiqua" w:hAnsi="Book Antiqua"/>
                <w:caps w:val="0"/>
                <w:sz w:val="20"/>
                <w:szCs w:val="20"/>
              </w:rPr>
              <w:t xml:space="preserve">are any additional information you would like the </w:t>
            </w:r>
            <w:r w:rsidR="00933D49" w:rsidRPr="00C63564">
              <w:rPr>
                <w:rFonts w:ascii="Book Antiqua" w:hAnsi="Book Antiqua"/>
                <w:caps w:val="0"/>
                <w:sz w:val="20"/>
                <w:szCs w:val="20"/>
              </w:rPr>
              <w:t>committee</w:t>
            </w:r>
            <w:r w:rsidR="00307D9E" w:rsidRPr="00C63564">
              <w:rPr>
                <w:rFonts w:ascii="Book Antiqua" w:hAnsi="Book Antiqua"/>
                <w:caps w:val="0"/>
                <w:sz w:val="20"/>
                <w:szCs w:val="20"/>
              </w:rPr>
              <w:t xml:space="preserve"> to consider.</w:t>
            </w:r>
            <w:r>
              <w:rPr>
                <w:rFonts w:ascii="Book Antiqua" w:hAnsi="Book Antiqua"/>
                <w:caps w:val="0"/>
                <w:sz w:val="20"/>
                <w:szCs w:val="20"/>
              </w:rPr>
              <w:t xml:space="preserve"> (Attach sheets if needed.)</w:t>
            </w:r>
          </w:p>
        </w:tc>
      </w:tr>
      <w:tr w:rsidR="00307D9E" w:rsidRPr="00646AFF" w:rsidTr="00535DB7">
        <w:trPr>
          <w:cantSplit/>
          <w:trHeight w:val="285"/>
          <w:jc w:val="center"/>
        </w:trPr>
        <w:tc>
          <w:tcPr>
            <w:tcW w:w="10651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07D9E" w:rsidRPr="00AF0C78" w:rsidRDefault="00307D9E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63564" w:rsidRPr="00646AFF" w:rsidTr="00535DB7">
        <w:trPr>
          <w:cantSplit/>
          <w:trHeight w:val="285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C63564" w:rsidRPr="00AF0C78" w:rsidRDefault="00C63564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1987" w:rsidRPr="00646AFF" w:rsidTr="007C7242">
        <w:trPr>
          <w:cantSplit/>
          <w:trHeight w:val="303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01987" w:rsidRPr="00AF0C78" w:rsidRDefault="00801987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63564" w:rsidRPr="00646AFF" w:rsidTr="004E7B95">
        <w:trPr>
          <w:cantSplit/>
          <w:trHeight w:val="366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C63564" w:rsidRPr="00AF0C78" w:rsidRDefault="00C63564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4E7B95">
        <w:trPr>
          <w:cantSplit/>
          <w:trHeight w:val="366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E5E3B" w:rsidRPr="00646AFF" w:rsidTr="007C7242">
        <w:trPr>
          <w:cantSplit/>
          <w:trHeight w:val="303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E5E3B" w:rsidRPr="00AF0C78" w:rsidRDefault="00DE5E3B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0BE9" w:rsidRPr="00646AFF" w:rsidTr="007C7242">
        <w:trPr>
          <w:cantSplit/>
          <w:trHeight w:val="303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720BE9" w:rsidRPr="00AF0C78" w:rsidRDefault="00720BE9" w:rsidP="00B615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55DA" w:rsidRPr="00646AFF" w:rsidTr="004E7B95">
        <w:trPr>
          <w:cantSplit/>
          <w:trHeight w:val="429"/>
          <w:jc w:val="center"/>
        </w:trPr>
        <w:tc>
          <w:tcPr>
            <w:tcW w:w="10651" w:type="dxa"/>
            <w:gridSpan w:val="8"/>
            <w:tcBorders>
              <w:top w:val="single" w:sz="4" w:space="0" w:color="BFBFBF"/>
            </w:tcBorders>
            <w:shd w:val="clear" w:color="auto" w:fill="002060"/>
            <w:vAlign w:val="center"/>
          </w:tcPr>
          <w:p w:rsidR="000455DA" w:rsidRPr="00181CAA" w:rsidRDefault="00823A8C" w:rsidP="00181CAA">
            <w:pPr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EA0313">
              <w:rPr>
                <w:rFonts w:ascii="Book Antiqua" w:hAnsi="Book Antiqua"/>
                <w:sz w:val="20"/>
                <w:szCs w:val="20"/>
              </w:rPr>
              <w:t xml:space="preserve">By </w:t>
            </w:r>
            <w:r>
              <w:rPr>
                <w:rFonts w:ascii="Book Antiqua" w:hAnsi="Book Antiqua"/>
                <w:sz w:val="20"/>
                <w:szCs w:val="20"/>
              </w:rPr>
              <w:t xml:space="preserve">signing, I acknowledge that the </w:t>
            </w:r>
            <w:r w:rsidRPr="00EA0313">
              <w:rPr>
                <w:rFonts w:ascii="Book Antiqua" w:hAnsi="Book Antiqua"/>
                <w:sz w:val="20"/>
                <w:szCs w:val="20"/>
              </w:rPr>
              <w:t xml:space="preserve">information </w:t>
            </w:r>
            <w:r>
              <w:rPr>
                <w:rFonts w:ascii="Book Antiqua" w:hAnsi="Book Antiqua"/>
                <w:sz w:val="20"/>
                <w:szCs w:val="20"/>
              </w:rPr>
              <w:t xml:space="preserve">I have provided </w:t>
            </w:r>
            <w:r w:rsidR="008C523F">
              <w:rPr>
                <w:rFonts w:ascii="Book Antiqua" w:hAnsi="Book Antiqua"/>
                <w:sz w:val="20"/>
                <w:szCs w:val="20"/>
              </w:rPr>
              <w:t xml:space="preserve">is accurate. </w:t>
            </w:r>
          </w:p>
        </w:tc>
      </w:tr>
      <w:tr w:rsidR="004A36B5" w:rsidRPr="00646AFF" w:rsidTr="00535DB7">
        <w:trPr>
          <w:cantSplit/>
          <w:trHeight w:val="123"/>
          <w:jc w:val="center"/>
        </w:trPr>
        <w:tc>
          <w:tcPr>
            <w:tcW w:w="7756" w:type="dxa"/>
            <w:gridSpan w:val="6"/>
            <w:tcBorders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:rsidR="005D4280" w:rsidRPr="00646AFF" w:rsidRDefault="000455DA" w:rsidP="00F06353">
            <w:pPr>
              <w:pStyle w:val="SignatureText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sz w:val="22"/>
                <w:szCs w:val="22"/>
              </w:rPr>
              <w:t>APPLICANT’S SIGNATURE</w:t>
            </w:r>
          </w:p>
        </w:tc>
        <w:tc>
          <w:tcPr>
            <w:tcW w:w="2895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:rsidR="005D4280" w:rsidRPr="00646AFF" w:rsidRDefault="000455DA" w:rsidP="00F06353">
            <w:pPr>
              <w:pStyle w:val="SignatureText"/>
              <w:rPr>
                <w:rFonts w:ascii="Book Antiqua" w:hAnsi="Book Antiqua"/>
                <w:b/>
                <w:sz w:val="22"/>
                <w:szCs w:val="22"/>
              </w:rPr>
            </w:pPr>
            <w:r w:rsidRPr="00646AFF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</w:tr>
      <w:tr w:rsidR="00801987" w:rsidRPr="00646AFF" w:rsidTr="00535DB7">
        <w:trPr>
          <w:cantSplit/>
          <w:trHeight w:val="303"/>
          <w:jc w:val="center"/>
        </w:trPr>
        <w:tc>
          <w:tcPr>
            <w:tcW w:w="7756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63564" w:rsidRPr="00AF0C78" w:rsidRDefault="00C63564" w:rsidP="00F06353">
            <w:pPr>
              <w:pStyle w:val="Signature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01987" w:rsidRPr="00AF0C78" w:rsidRDefault="00801987" w:rsidP="00F06353">
            <w:pPr>
              <w:pStyle w:val="SignatureTex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02D3B" w:rsidRPr="00064FDB" w:rsidRDefault="00702D3B" w:rsidP="00CE57F6">
      <w:pPr>
        <w:ind w:left="1620"/>
        <w:rPr>
          <w:rFonts w:ascii="Book Antiqua" w:hAnsi="Book Antiqua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8BA" w:rsidRPr="009E3BB7" w:rsidRDefault="00064FDB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36"/>
          <w:szCs w:val="36"/>
        </w:rPr>
      </w:pPr>
      <w:r w:rsidRPr="009E3BB7">
        <w:rPr>
          <w:rFonts w:ascii="PalaNTINO LINOTYPE" w:hAnsi="PalaNTINO LINOTYPE"/>
          <w:b/>
          <w:i/>
          <w:noProof/>
          <w:color w:val="00209F"/>
          <w:sz w:val="24"/>
          <w:szCs w:val="3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-219075</wp:posOffset>
                </wp:positionV>
                <wp:extent cx="0" cy="1231900"/>
                <wp:effectExtent l="12700" t="0" r="0" b="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38CF8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pt,-17.25pt" to="2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" strokecolor="#00209f" strokeweight="2.25pt">
                <v:stroke joinstyle="miter"/>
                <o:lock v:ext="edit" shapetype="f"/>
              </v:line>
            </w:pict>
          </mc:Fallback>
        </mc:AlternateContent>
      </w:r>
      <w:r w:rsidRPr="009E3BB7">
        <w:rPr>
          <w:rFonts w:ascii="PalaNTINO LINOTYPE" w:hAnsi="PalaNTINO LINOTYPE"/>
          <w:b/>
          <w:noProof/>
          <w:color w:val="00209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-292100</wp:posOffset>
            </wp:positionV>
            <wp:extent cx="671830" cy="900430"/>
            <wp:effectExtent l="0" t="0" r="0" b="0"/>
            <wp:wrapNone/>
            <wp:docPr id="4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BA" w:rsidRPr="009E3BB7">
        <w:rPr>
          <w:rFonts w:ascii="PalaNTINO LINOTYPE" w:hAnsi="PalaNTINO LINOTYPE"/>
          <w:b/>
          <w:color w:val="00209F"/>
          <w:sz w:val="36"/>
          <w:szCs w:val="36"/>
        </w:rPr>
        <w:t>SIGMA GAMMA RHO SORORITY, INC.</w:t>
      </w:r>
    </w:p>
    <w:p w:rsidR="003858BA" w:rsidRDefault="003858BA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color w:val="00209F"/>
          <w:sz w:val="24"/>
          <w:szCs w:val="36"/>
        </w:rPr>
      </w:pPr>
      <w:r w:rsidRPr="009E3BB7">
        <w:rPr>
          <w:rFonts w:ascii="PalaNTINO LINOTYPE" w:hAnsi="PalaNTINO LINOTYPE"/>
          <w:b/>
          <w:color w:val="00209F"/>
          <w:sz w:val="24"/>
          <w:szCs w:val="36"/>
        </w:rPr>
        <w:t>ZETA SIGMA CHAPTER</w:t>
      </w:r>
    </w:p>
    <w:p w:rsidR="003858BA" w:rsidRPr="0026187E" w:rsidRDefault="003858BA" w:rsidP="003858BA">
      <w:pPr>
        <w:pStyle w:val="Header"/>
        <w:tabs>
          <w:tab w:val="clear" w:pos="9360"/>
          <w:tab w:val="right" w:pos="10620"/>
          <w:tab w:val="left" w:pos="10800"/>
        </w:tabs>
        <w:ind w:left="720"/>
        <w:rPr>
          <w:rFonts w:ascii="PalaNTINO LINOTYPE" w:hAnsi="PalaNTINO LINOTYPE"/>
          <w:b/>
          <w:i/>
          <w:color w:val="CA9B4A"/>
          <w:sz w:val="18"/>
          <w:szCs w:val="18"/>
        </w:rPr>
      </w:pP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“A Non-</w:t>
      </w:r>
      <w:r w:rsidR="007B5384" w:rsidRPr="0026187E">
        <w:rPr>
          <w:rFonts w:ascii="PalaNTINO LINOTYPE" w:hAnsi="PalaNTINO LINOTYPE"/>
          <w:b/>
          <w:i/>
          <w:color w:val="CA9B4A"/>
          <w:sz w:val="18"/>
          <w:szCs w:val="18"/>
        </w:rPr>
        <w:t>Governmental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 xml:space="preserve"> Organization Associated with the Unit</w:t>
      </w:r>
      <w:r>
        <w:rPr>
          <w:rFonts w:ascii="PalaNTINO LINOTYPE" w:hAnsi="PalaNTINO LINOTYPE"/>
          <w:b/>
          <w:i/>
          <w:color w:val="CA9B4A"/>
          <w:sz w:val="18"/>
          <w:szCs w:val="18"/>
        </w:rPr>
        <w:t xml:space="preserve">ed Nations Department of Public </w:t>
      </w:r>
      <w:r w:rsidRPr="0026187E">
        <w:rPr>
          <w:rFonts w:ascii="PalaNTINO LINOTYPE" w:hAnsi="PalaNTINO LINOTYPE"/>
          <w:b/>
          <w:i/>
          <w:color w:val="CA9B4A"/>
          <w:sz w:val="18"/>
          <w:szCs w:val="18"/>
        </w:rPr>
        <w:t>Information”</w:t>
      </w:r>
    </w:p>
    <w:p w:rsidR="003858BA" w:rsidRDefault="00064FDB" w:rsidP="003858BA">
      <w:pPr>
        <w:ind w:left="720" w:righ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71119</wp:posOffset>
                </wp:positionV>
                <wp:extent cx="6927850" cy="0"/>
                <wp:effectExtent l="0" t="12700" r="6350" b="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DABF19" id="Straight Connector 2" o:spid="_x0000_s1026" style="position:absolute;z-index:251660288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margin;mso-height-relative:page" from="-38.6pt,5.6pt" to="50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" strokecolor="#00209f" strokeweight="2.25pt">
                <v:stroke joinstyle="miter"/>
                <o:lock v:ext="edit" shapetype="f"/>
              </v:line>
            </w:pict>
          </mc:Fallback>
        </mc:AlternateContent>
      </w:r>
    </w:p>
    <w:p w:rsidR="003858BA" w:rsidRDefault="003858BA" w:rsidP="001A4803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jc w:val="center"/>
        <w:rPr>
          <w:rFonts w:ascii="Book Antiqua" w:hAnsi="Book Antiqua"/>
          <w:b/>
          <w:sz w:val="24"/>
          <w:szCs w:val="24"/>
        </w:rPr>
      </w:pPr>
    </w:p>
    <w:p w:rsidR="00E41070" w:rsidRPr="001A4803" w:rsidRDefault="00181CAA" w:rsidP="001A4803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SCHOLARSHIP </w:t>
      </w:r>
      <w:r w:rsidR="006A4625" w:rsidRPr="001A4803">
        <w:rPr>
          <w:rFonts w:ascii="Book Antiqua" w:hAnsi="Book Antiqua"/>
          <w:b/>
          <w:sz w:val="24"/>
          <w:szCs w:val="24"/>
        </w:rPr>
        <w:t>APPLICATION CHECKLIST</w:t>
      </w:r>
    </w:p>
    <w:p w:rsidR="00257BE2" w:rsidRPr="001A4803" w:rsidRDefault="00257BE2" w:rsidP="001A4803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jc w:val="center"/>
        <w:rPr>
          <w:rFonts w:ascii="Book Antiqua" w:hAnsi="Book Antiqua"/>
          <w:b/>
          <w:sz w:val="24"/>
          <w:szCs w:val="24"/>
        </w:rPr>
      </w:pPr>
    </w:p>
    <w:p w:rsidR="009D3D9A" w:rsidRPr="00DA75B8" w:rsidRDefault="00E41070" w:rsidP="00B86AE9">
      <w:pPr>
        <w:ind w:left="-360"/>
        <w:jc w:val="both"/>
        <w:rPr>
          <w:rFonts w:ascii="Book Antiqua" w:hAnsi="Book Antiqua"/>
          <w:sz w:val="22"/>
          <w:szCs w:val="22"/>
        </w:rPr>
      </w:pPr>
      <w:r w:rsidRPr="00DA75B8">
        <w:rPr>
          <w:rFonts w:ascii="Book Antiqua" w:hAnsi="Book Antiqua"/>
          <w:sz w:val="22"/>
          <w:szCs w:val="22"/>
        </w:rPr>
        <w:t>Please use th</w:t>
      </w:r>
      <w:r w:rsidR="009D3D9A" w:rsidRPr="00DA75B8">
        <w:rPr>
          <w:rFonts w:ascii="Book Antiqua" w:hAnsi="Book Antiqua"/>
          <w:sz w:val="22"/>
          <w:szCs w:val="22"/>
        </w:rPr>
        <w:t xml:space="preserve">is checklist to ensure </w:t>
      </w:r>
      <w:r w:rsidRPr="00DA75B8">
        <w:rPr>
          <w:rFonts w:ascii="Book Antiqua" w:hAnsi="Book Antiqua"/>
          <w:sz w:val="22"/>
          <w:szCs w:val="22"/>
        </w:rPr>
        <w:t xml:space="preserve">everything </w:t>
      </w:r>
      <w:r w:rsidR="009D3D9A" w:rsidRPr="00DA75B8">
        <w:rPr>
          <w:rFonts w:ascii="Book Antiqua" w:hAnsi="Book Antiqua"/>
          <w:sz w:val="22"/>
          <w:szCs w:val="22"/>
        </w:rPr>
        <w:t xml:space="preserve">is </w:t>
      </w:r>
      <w:r w:rsidRPr="00DA75B8">
        <w:rPr>
          <w:rFonts w:ascii="Book Antiqua" w:hAnsi="Book Antiqua"/>
          <w:sz w:val="22"/>
          <w:szCs w:val="22"/>
        </w:rPr>
        <w:t xml:space="preserve">accounted for in the </w:t>
      </w:r>
      <w:r w:rsidR="009D3D9A" w:rsidRPr="00DA75B8">
        <w:rPr>
          <w:rFonts w:ascii="Book Antiqua" w:hAnsi="Book Antiqua"/>
          <w:sz w:val="22"/>
          <w:szCs w:val="22"/>
        </w:rPr>
        <w:t xml:space="preserve">application </w:t>
      </w:r>
      <w:r w:rsidRPr="00DA75B8">
        <w:rPr>
          <w:rFonts w:ascii="Book Antiqua" w:hAnsi="Book Antiqua"/>
          <w:sz w:val="22"/>
          <w:szCs w:val="22"/>
        </w:rPr>
        <w:t xml:space="preserve">packet.  </w:t>
      </w:r>
      <w:r w:rsidR="009D3D9A" w:rsidRPr="00F860C7">
        <w:rPr>
          <w:rFonts w:ascii="Book Antiqua" w:hAnsi="Book Antiqua"/>
          <w:b/>
          <w:sz w:val="22"/>
          <w:szCs w:val="22"/>
        </w:rPr>
        <w:t>Only completed ap</w:t>
      </w:r>
      <w:r w:rsidR="008A4157" w:rsidRPr="00F860C7">
        <w:rPr>
          <w:rFonts w:ascii="Book Antiqua" w:hAnsi="Book Antiqua"/>
          <w:b/>
          <w:sz w:val="22"/>
          <w:szCs w:val="22"/>
        </w:rPr>
        <w:t>plications</w:t>
      </w:r>
      <w:r w:rsidR="009D3D9A" w:rsidRPr="00F860C7">
        <w:rPr>
          <w:rFonts w:ascii="Book Antiqua" w:hAnsi="Book Antiqua"/>
          <w:b/>
          <w:sz w:val="22"/>
          <w:szCs w:val="22"/>
        </w:rPr>
        <w:t xml:space="preserve"> with the requested supporting document</w:t>
      </w:r>
      <w:r w:rsidR="00DE5E3B" w:rsidRPr="00F860C7">
        <w:rPr>
          <w:rFonts w:ascii="Book Antiqua" w:hAnsi="Book Antiqua"/>
          <w:b/>
          <w:sz w:val="22"/>
          <w:szCs w:val="22"/>
        </w:rPr>
        <w:t>s</w:t>
      </w:r>
      <w:r w:rsidR="009D3D9A" w:rsidRPr="00F860C7">
        <w:rPr>
          <w:rFonts w:ascii="Book Antiqua" w:hAnsi="Book Antiqua"/>
          <w:b/>
          <w:sz w:val="22"/>
          <w:szCs w:val="22"/>
        </w:rPr>
        <w:t xml:space="preserve"> will be considered</w:t>
      </w:r>
      <w:r w:rsidR="008A4157" w:rsidRPr="00F860C7">
        <w:rPr>
          <w:rFonts w:ascii="Book Antiqua" w:hAnsi="Book Antiqua"/>
          <w:b/>
          <w:sz w:val="22"/>
          <w:szCs w:val="22"/>
        </w:rPr>
        <w:t xml:space="preserve">.  </w:t>
      </w:r>
      <w:r w:rsidR="00DA75B8" w:rsidRPr="00F860C7">
        <w:rPr>
          <w:rFonts w:ascii="Book Antiqua" w:hAnsi="Book Antiqua"/>
          <w:sz w:val="22"/>
          <w:szCs w:val="22"/>
        </w:rPr>
        <w:t>Please</w:t>
      </w:r>
      <w:r w:rsidR="00DA75B8" w:rsidRPr="00DA75B8">
        <w:rPr>
          <w:rFonts w:ascii="Book Antiqua" w:hAnsi="Book Antiqua"/>
          <w:sz w:val="22"/>
          <w:szCs w:val="22"/>
        </w:rPr>
        <w:t xml:space="preserve"> see the</w:t>
      </w:r>
      <w:r w:rsidR="00F32100" w:rsidRPr="00DA75B8">
        <w:rPr>
          <w:rFonts w:ascii="Book Antiqua" w:hAnsi="Book Antiqua"/>
          <w:sz w:val="22"/>
          <w:szCs w:val="22"/>
        </w:rPr>
        <w:t xml:space="preserve"> </w:t>
      </w:r>
      <w:r w:rsidR="00DA75B8" w:rsidRPr="00DA75B8">
        <w:rPr>
          <w:rFonts w:ascii="Book Antiqua" w:hAnsi="Book Antiqua"/>
          <w:sz w:val="22"/>
          <w:szCs w:val="22"/>
        </w:rPr>
        <w:t>“</w:t>
      </w:r>
      <w:r w:rsidR="00FF09F6">
        <w:rPr>
          <w:rFonts w:ascii="Book Antiqua" w:hAnsi="Book Antiqua"/>
          <w:sz w:val="22"/>
          <w:szCs w:val="22"/>
        </w:rPr>
        <w:t xml:space="preserve">Scholarship </w:t>
      </w:r>
      <w:r w:rsidR="00DA75B8" w:rsidRPr="00DA75B8">
        <w:rPr>
          <w:rFonts w:ascii="Book Antiqua" w:hAnsi="Book Antiqua"/>
          <w:sz w:val="22"/>
          <w:szCs w:val="22"/>
        </w:rPr>
        <w:t xml:space="preserve">Requirements” section </w:t>
      </w:r>
      <w:r w:rsidR="00F32100" w:rsidRPr="00DA75B8">
        <w:rPr>
          <w:rFonts w:ascii="Book Antiqua" w:hAnsi="Book Antiqua"/>
          <w:sz w:val="22"/>
          <w:szCs w:val="22"/>
        </w:rPr>
        <w:t xml:space="preserve">for specific information regarding criteria and application documents.  </w:t>
      </w:r>
      <w:r w:rsidR="008E3BD9">
        <w:rPr>
          <w:rFonts w:ascii="Book Antiqua" w:hAnsi="Book Antiqua"/>
          <w:sz w:val="22"/>
          <w:szCs w:val="22"/>
        </w:rPr>
        <w:t xml:space="preserve">Please contact </w:t>
      </w:r>
      <w:r w:rsidR="00E35C53">
        <w:rPr>
          <w:rFonts w:ascii="Book Antiqua" w:hAnsi="Book Antiqua"/>
          <w:sz w:val="22"/>
          <w:szCs w:val="22"/>
        </w:rPr>
        <w:t>Lisa Brown</w:t>
      </w:r>
      <w:r w:rsidR="00DA75B8" w:rsidRPr="00DA75B8">
        <w:rPr>
          <w:rFonts w:ascii="Book Antiqua" w:hAnsi="Book Antiqua"/>
          <w:sz w:val="22"/>
          <w:szCs w:val="22"/>
        </w:rPr>
        <w:t xml:space="preserve">, Educational Fund Committee Chairperson, </w:t>
      </w:r>
      <w:r w:rsidR="008E3BD9">
        <w:rPr>
          <w:rFonts w:ascii="Book Antiqua" w:hAnsi="Book Antiqua"/>
          <w:sz w:val="22"/>
          <w:szCs w:val="22"/>
        </w:rPr>
        <w:t xml:space="preserve">at </w:t>
      </w:r>
      <w:r w:rsidR="00E35C53">
        <w:rPr>
          <w:rFonts w:ascii="Book Antiqua" w:hAnsi="Book Antiqua"/>
          <w:sz w:val="22"/>
          <w:szCs w:val="22"/>
        </w:rPr>
        <w:t>(314) 565-2930</w:t>
      </w:r>
      <w:r w:rsidR="009D3D9A" w:rsidRPr="00DA75B8">
        <w:rPr>
          <w:rFonts w:ascii="Book Antiqua" w:hAnsi="Book Antiqua"/>
          <w:sz w:val="22"/>
          <w:szCs w:val="22"/>
        </w:rPr>
        <w:t xml:space="preserve"> or via email at </w:t>
      </w:r>
      <w:r w:rsidR="00E35C53">
        <w:rPr>
          <w:rFonts w:ascii="Book Antiqua" w:hAnsi="Book Antiqua"/>
          <w:sz w:val="22"/>
          <w:szCs w:val="22"/>
        </w:rPr>
        <w:t>maha2004gany@aol.com</w:t>
      </w:r>
      <w:r w:rsidR="009D3D9A" w:rsidRPr="00DA75B8">
        <w:rPr>
          <w:rFonts w:ascii="Book Antiqua" w:hAnsi="Book Antiqua"/>
          <w:sz w:val="22"/>
          <w:szCs w:val="22"/>
        </w:rPr>
        <w:t xml:space="preserve"> with any questions or concerns.</w:t>
      </w:r>
    </w:p>
    <w:p w:rsidR="00F32100" w:rsidRPr="00AD5162" w:rsidRDefault="00F32100" w:rsidP="00B86AE9">
      <w:pPr>
        <w:tabs>
          <w:tab w:val="left" w:pos="0"/>
          <w:tab w:val="left" w:pos="90"/>
          <w:tab w:val="left" w:pos="180"/>
          <w:tab w:val="left" w:pos="270"/>
          <w:tab w:val="left" w:pos="9540"/>
        </w:tabs>
        <w:ind w:left="-360" w:right="-90"/>
        <w:rPr>
          <w:rFonts w:ascii="Book Antiqua" w:hAnsi="Book Antiqua"/>
          <w:sz w:val="22"/>
          <w:szCs w:val="22"/>
        </w:rPr>
      </w:pPr>
    </w:p>
    <w:p w:rsidR="006458A0" w:rsidRPr="00AD5162" w:rsidRDefault="00E41070" w:rsidP="00B86AE9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ind w:left="-360"/>
        <w:rPr>
          <w:rFonts w:ascii="Book Antiqua" w:hAnsi="Book Antiqua"/>
          <w:sz w:val="22"/>
          <w:szCs w:val="22"/>
        </w:rPr>
      </w:pPr>
      <w:r w:rsidRPr="00AD5162">
        <w:rPr>
          <w:rFonts w:ascii="Book Antiqua" w:hAnsi="Book Antiqua"/>
          <w:sz w:val="22"/>
          <w:szCs w:val="22"/>
        </w:rPr>
        <w:t xml:space="preserve">  </w:t>
      </w:r>
    </w:p>
    <w:p w:rsidR="00964837" w:rsidRPr="00AD5162" w:rsidRDefault="006458A0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</w:r>
      <w:r w:rsidR="00964837" w:rsidRPr="00AD5162">
        <w:rPr>
          <w:rFonts w:ascii="Book Antiqua" w:hAnsi="Book Antiqua"/>
        </w:rPr>
        <w:t>Scholarship Application</w:t>
      </w:r>
      <w:r w:rsidR="008A4157" w:rsidRPr="00AD5162">
        <w:rPr>
          <w:rFonts w:ascii="Book Antiqua" w:hAnsi="Book Antiqua"/>
        </w:rPr>
        <w:t xml:space="preserve"> (</w:t>
      </w:r>
      <w:r w:rsidR="006F4418" w:rsidRPr="00AD5162">
        <w:rPr>
          <w:rFonts w:ascii="Book Antiqua" w:hAnsi="Book Antiqua"/>
        </w:rPr>
        <w:t xml:space="preserve">print legibly, </w:t>
      </w:r>
      <w:r w:rsidR="008A4157" w:rsidRPr="00AD5162">
        <w:rPr>
          <w:rFonts w:ascii="Book Antiqua" w:hAnsi="Book Antiqua"/>
        </w:rPr>
        <w:t>attach additional sheets if needed)</w:t>
      </w:r>
    </w:p>
    <w:p w:rsidR="006458A0" w:rsidRPr="005A39EB" w:rsidRDefault="00964837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</w:r>
      <w:r w:rsidR="00AE6B2C">
        <w:rPr>
          <w:rFonts w:ascii="Book Antiqua" w:hAnsi="Book Antiqua"/>
          <w:b/>
        </w:rPr>
        <w:t>Official Sealed High School Transcript</w:t>
      </w:r>
    </w:p>
    <w:p w:rsidR="006458A0" w:rsidRPr="00AD5162" w:rsidRDefault="00F32100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>O</w:t>
      </w:r>
      <w:r w:rsidR="006458A0" w:rsidRPr="00AD5162">
        <w:rPr>
          <w:rFonts w:ascii="Book Antiqua" w:hAnsi="Book Antiqua"/>
        </w:rPr>
        <w:t>fficial document stating ACT and/or SAT score</w:t>
      </w:r>
    </w:p>
    <w:p w:rsidR="006458A0" w:rsidRPr="00AD5162" w:rsidRDefault="00F32100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>C</w:t>
      </w:r>
      <w:r w:rsidR="006458A0" w:rsidRPr="00AD5162">
        <w:rPr>
          <w:rFonts w:ascii="Book Antiqua" w:hAnsi="Book Antiqua"/>
        </w:rPr>
        <w:t>opy of college admission letter</w:t>
      </w:r>
    </w:p>
    <w:p w:rsidR="00823A8C" w:rsidRPr="00AD5162" w:rsidRDefault="00823A8C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>Documentation showing a minimum of 60 service hours</w:t>
      </w:r>
    </w:p>
    <w:p w:rsidR="00823A8C" w:rsidRPr="00AD5162" w:rsidRDefault="00823A8C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 xml:space="preserve">Typed essay (see “Scholarship Requirements” for topic and specifics) </w:t>
      </w:r>
    </w:p>
    <w:p w:rsidR="00823A8C" w:rsidRPr="00AD5162" w:rsidRDefault="00823A8C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 xml:space="preserve">Letter of recommendation #1 – academic </w:t>
      </w:r>
    </w:p>
    <w:p w:rsidR="00823A8C" w:rsidRPr="00AD5162" w:rsidRDefault="00823A8C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 xml:space="preserve">Letter of recommendation #2 – academic </w:t>
      </w:r>
    </w:p>
    <w:p w:rsidR="00823A8C" w:rsidRPr="00AD5162" w:rsidRDefault="00823A8C" w:rsidP="00B86AE9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Book Antiqua" w:hAnsi="Book Antiqua"/>
        </w:rPr>
      </w:pPr>
      <w:r w:rsidRPr="00AD5162">
        <w:rPr>
          <w:rFonts w:ascii="Book Antiqua" w:hAnsi="Book Antiqua"/>
        </w:rPr>
        <w:t>_____</w:t>
      </w:r>
      <w:r w:rsidRPr="00AD5162">
        <w:rPr>
          <w:rFonts w:ascii="Book Antiqua" w:hAnsi="Book Antiqua"/>
        </w:rPr>
        <w:tab/>
        <w:t>Letter of recommendation #3 – personal</w:t>
      </w:r>
    </w:p>
    <w:p w:rsidR="00823A8C" w:rsidRPr="002355CF" w:rsidRDefault="002355CF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DOCUMENTS MAY NOT BE EMAILED.</w:t>
      </w:r>
    </w:p>
    <w:p w:rsidR="00991D8B" w:rsidRPr="00AD5162" w:rsidRDefault="00064FD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  <w:r w:rsidRPr="00AD516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6276975" cy="1076325"/>
                <wp:effectExtent l="12700" t="12700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6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96" w:rsidRPr="009E3BB7" w:rsidRDefault="00A27896" w:rsidP="00F3210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ook Antiqua" w:hAnsi="Book Antiqua"/>
                                <w:b/>
                                <w:color w:val="00209F"/>
                                <w:sz w:val="24"/>
                                <w:szCs w:val="24"/>
                              </w:rPr>
                            </w:pPr>
                            <w:r w:rsidRPr="009E3BB7">
                              <w:rPr>
                                <w:rFonts w:ascii="Book Antiqua" w:hAnsi="Book Antiqua"/>
                                <w:b/>
                                <w:color w:val="00209F"/>
                                <w:sz w:val="24"/>
                                <w:szCs w:val="24"/>
                              </w:rPr>
                              <w:t xml:space="preserve">*******APPLICATION MUST BE POSTMARKED BY </w:t>
                            </w:r>
                            <w:r w:rsidR="00E35C53">
                              <w:rPr>
                                <w:rFonts w:ascii="Book Antiqua" w:hAnsi="Book Antiqua"/>
                                <w:b/>
                                <w:color w:val="00209F"/>
                                <w:sz w:val="24"/>
                                <w:szCs w:val="24"/>
                              </w:rPr>
                              <w:t>April 15, 2020</w:t>
                            </w:r>
                            <w:r w:rsidRPr="009E3BB7">
                              <w:rPr>
                                <w:rFonts w:ascii="Book Antiqua" w:hAnsi="Book Antiqua"/>
                                <w:b/>
                                <w:color w:val="00209F"/>
                                <w:sz w:val="24"/>
                                <w:szCs w:val="24"/>
                              </w:rPr>
                              <w:t>*******</w:t>
                            </w:r>
                          </w:p>
                          <w:p w:rsidR="00A27896" w:rsidRPr="00E320CE" w:rsidRDefault="00A27896" w:rsidP="00F321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E320C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Completed applic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ation and support documents</w:t>
                            </w:r>
                            <w:r w:rsidRPr="00E320C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should be mailed to:</w:t>
                            </w:r>
                          </w:p>
                          <w:p w:rsidR="00A27896" w:rsidRPr="004B3C06" w:rsidRDefault="00A27896" w:rsidP="00B7550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Zeta Sigma Chapter – Educational Fund</w:t>
                            </w:r>
                            <w:r w:rsidRPr="004B3C06">
                              <w:rPr>
                                <w:rFonts w:ascii="Book Antiqua" w:hAnsi="Book Antiqua"/>
                              </w:rPr>
                              <w:t xml:space="preserve"> Committee Chairperson</w:t>
                            </w:r>
                          </w:p>
                          <w:p w:rsidR="00A27896" w:rsidRPr="004B3C06" w:rsidRDefault="00A27896" w:rsidP="00B7550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B3C06">
                              <w:rPr>
                                <w:rFonts w:ascii="Book Antiqua" w:hAnsi="Book Antiqua"/>
                              </w:rPr>
                              <w:t>PO Box 78455</w:t>
                            </w:r>
                          </w:p>
                          <w:p w:rsidR="00A27896" w:rsidRPr="004B3C06" w:rsidRDefault="00A27896" w:rsidP="00B7550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B3C06">
                              <w:rPr>
                                <w:rFonts w:ascii="Book Antiqua" w:hAnsi="Book Antiqua"/>
                              </w:rPr>
                              <w:t>St. Louis, MO 63178</w:t>
                            </w:r>
                          </w:p>
                          <w:p w:rsidR="00A27896" w:rsidRDefault="00A27896" w:rsidP="00F3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.25pt;margin-top:5.6pt;width:494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" strokeweight="1.5pt">
                <v:path arrowok="t"/>
                <v:textbox>
                  <w:txbxContent>
                    <w:p w:rsidR="00A27896" w:rsidRPr="009E3BB7" w:rsidRDefault="00A27896" w:rsidP="00F32100">
                      <w:pPr>
                        <w:pStyle w:val="ListParagraph"/>
                        <w:ind w:left="0"/>
                        <w:jc w:val="center"/>
                        <w:rPr>
                          <w:rFonts w:ascii="Book Antiqua" w:hAnsi="Book Antiqua"/>
                          <w:b/>
                          <w:color w:val="00209F"/>
                          <w:sz w:val="24"/>
                          <w:szCs w:val="24"/>
                        </w:rPr>
                      </w:pPr>
                      <w:r w:rsidRPr="009E3BB7">
                        <w:rPr>
                          <w:rFonts w:ascii="Book Antiqua" w:hAnsi="Book Antiqua"/>
                          <w:b/>
                          <w:color w:val="00209F"/>
                          <w:sz w:val="24"/>
                          <w:szCs w:val="24"/>
                        </w:rPr>
                        <w:t xml:space="preserve">*******APPLICATION MUST BE POSTMARKED BY </w:t>
                      </w:r>
                      <w:r w:rsidR="00E35C53">
                        <w:rPr>
                          <w:rFonts w:ascii="Book Antiqua" w:hAnsi="Book Antiqua"/>
                          <w:b/>
                          <w:color w:val="00209F"/>
                          <w:sz w:val="24"/>
                          <w:szCs w:val="24"/>
                        </w:rPr>
                        <w:t>April 15, 2020</w:t>
                      </w:r>
                      <w:r w:rsidRPr="009E3BB7">
                        <w:rPr>
                          <w:rFonts w:ascii="Book Antiqua" w:hAnsi="Book Antiqua"/>
                          <w:b/>
                          <w:color w:val="00209F"/>
                          <w:sz w:val="24"/>
                          <w:szCs w:val="24"/>
                        </w:rPr>
                        <w:t>*******</w:t>
                      </w:r>
                    </w:p>
                    <w:p w:rsidR="00A27896" w:rsidRPr="00E320CE" w:rsidRDefault="00A27896" w:rsidP="00F3210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E320C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Completed applic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ation and support documents</w:t>
                      </w:r>
                      <w:r w:rsidRPr="00E320C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should be mailed to:</w:t>
                      </w:r>
                    </w:p>
                    <w:p w:rsidR="00A27896" w:rsidRPr="004B3C06" w:rsidRDefault="00A27896" w:rsidP="00B7550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Zeta Sigma Chapter – Educational Fund</w:t>
                      </w:r>
                      <w:r w:rsidRPr="004B3C06">
                        <w:rPr>
                          <w:rFonts w:ascii="Book Antiqua" w:hAnsi="Book Antiqua"/>
                        </w:rPr>
                        <w:t xml:space="preserve"> Committee Chairperson</w:t>
                      </w:r>
                    </w:p>
                    <w:p w:rsidR="00A27896" w:rsidRPr="004B3C06" w:rsidRDefault="00A27896" w:rsidP="00B7550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 w:rsidRPr="004B3C06">
                        <w:rPr>
                          <w:rFonts w:ascii="Book Antiqua" w:hAnsi="Book Antiqua"/>
                        </w:rPr>
                        <w:t>PO Box 78455</w:t>
                      </w:r>
                    </w:p>
                    <w:p w:rsidR="00A27896" w:rsidRPr="004B3C06" w:rsidRDefault="00A27896" w:rsidP="00B7550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Book Antiqua" w:hAnsi="Book Antiqua"/>
                        </w:rPr>
                      </w:pPr>
                      <w:r w:rsidRPr="004B3C06">
                        <w:rPr>
                          <w:rFonts w:ascii="Book Antiqua" w:hAnsi="Book Antiqua"/>
                        </w:rPr>
                        <w:t>St. Louis, MO 63178</w:t>
                      </w:r>
                    </w:p>
                    <w:p w:rsidR="00A27896" w:rsidRDefault="00A27896" w:rsidP="00F32100"/>
                  </w:txbxContent>
                </v:textbox>
              </v:shape>
            </w:pict>
          </mc:Fallback>
        </mc:AlternateContent>
      </w: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991D8B" w:rsidRPr="00AD5162" w:rsidRDefault="00991D8B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AD5162" w:rsidRDefault="00AD5162" w:rsidP="002C6CDE">
      <w:pPr>
        <w:tabs>
          <w:tab w:val="left" w:pos="0"/>
          <w:tab w:val="left" w:pos="90"/>
          <w:tab w:val="left" w:pos="180"/>
          <w:tab w:val="left" w:pos="270"/>
          <w:tab w:val="left" w:pos="9360"/>
        </w:tabs>
        <w:rPr>
          <w:rFonts w:ascii="Book Antiqua" w:hAnsi="Book Antiqua"/>
          <w:sz w:val="22"/>
          <w:szCs w:val="22"/>
        </w:rPr>
      </w:pPr>
    </w:p>
    <w:p w:rsidR="002C6CDE" w:rsidRPr="007E3D50" w:rsidRDefault="00991D8B" w:rsidP="00B86AE9">
      <w:pPr>
        <w:tabs>
          <w:tab w:val="left" w:pos="90"/>
          <w:tab w:val="left" w:pos="180"/>
          <w:tab w:val="left" w:pos="270"/>
          <w:tab w:val="left" w:pos="9360"/>
        </w:tabs>
        <w:ind w:left="-360" w:right="90"/>
        <w:jc w:val="both"/>
        <w:rPr>
          <w:rFonts w:ascii="Book Antiqua" w:hAnsi="Book Antiqua"/>
          <w:b/>
          <w:sz w:val="22"/>
          <w:szCs w:val="22"/>
        </w:rPr>
      </w:pPr>
      <w:r w:rsidRPr="00B86AE9">
        <w:rPr>
          <w:rFonts w:ascii="Book Antiqua" w:hAnsi="Book Antiqua"/>
          <w:b/>
          <w:sz w:val="22"/>
          <w:szCs w:val="22"/>
          <w:u w:val="single"/>
        </w:rPr>
        <w:t>NOTE</w:t>
      </w:r>
      <w:r w:rsidRPr="00B86AE9">
        <w:rPr>
          <w:rFonts w:ascii="Book Antiqua" w:hAnsi="Book Antiqua"/>
          <w:sz w:val="22"/>
          <w:szCs w:val="22"/>
        </w:rPr>
        <w:t xml:space="preserve">: </w:t>
      </w:r>
      <w:r w:rsidR="002C6CDE" w:rsidRPr="007E3D50">
        <w:rPr>
          <w:rFonts w:ascii="Book Antiqua" w:hAnsi="Book Antiqua"/>
          <w:b/>
          <w:sz w:val="22"/>
          <w:szCs w:val="22"/>
        </w:rPr>
        <w:t>Incomplete application packets (unans</w:t>
      </w:r>
      <w:r w:rsidR="00B86AE9" w:rsidRPr="007E3D50">
        <w:rPr>
          <w:rFonts w:ascii="Book Antiqua" w:hAnsi="Book Antiqua"/>
          <w:b/>
          <w:sz w:val="22"/>
          <w:szCs w:val="22"/>
        </w:rPr>
        <w:t xml:space="preserve">wered application questions, </w:t>
      </w:r>
      <w:r w:rsidR="002C6CDE" w:rsidRPr="007E3D50">
        <w:rPr>
          <w:rFonts w:ascii="Book Antiqua" w:hAnsi="Book Antiqua"/>
          <w:b/>
          <w:sz w:val="22"/>
          <w:szCs w:val="22"/>
        </w:rPr>
        <w:t xml:space="preserve">missing documentation) and late applications (postmarked after the deadline) </w:t>
      </w:r>
      <w:r w:rsidR="002C6CDE" w:rsidRPr="007E3D50">
        <w:rPr>
          <w:rFonts w:ascii="Book Antiqua" w:hAnsi="Book Antiqua"/>
          <w:b/>
          <w:sz w:val="22"/>
          <w:szCs w:val="22"/>
          <w:u w:val="single"/>
        </w:rPr>
        <w:t>will not</w:t>
      </w:r>
      <w:r w:rsidR="002C6CDE" w:rsidRPr="007E3D50">
        <w:rPr>
          <w:rFonts w:ascii="Book Antiqua" w:hAnsi="Book Antiqua"/>
          <w:b/>
          <w:sz w:val="22"/>
          <w:szCs w:val="22"/>
        </w:rPr>
        <w:t xml:space="preserve"> be accepted for consideration.  Thank you for your understanding.</w:t>
      </w:r>
    </w:p>
    <w:sectPr w:rsidR="002C6CDE" w:rsidRPr="007E3D50" w:rsidSect="00B86AE9">
      <w:footerReference w:type="default" r:id="rId14"/>
      <w:pgSz w:w="12240" w:h="15840"/>
      <w:pgMar w:top="630" w:right="990" w:bottom="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B6" w:rsidRDefault="00C46FB6" w:rsidP="00DA7EAC">
      <w:pPr>
        <w:pStyle w:val="Heading1"/>
      </w:pPr>
      <w:r>
        <w:separator/>
      </w:r>
    </w:p>
  </w:endnote>
  <w:endnote w:type="continuationSeparator" w:id="0">
    <w:p w:rsidR="00C46FB6" w:rsidRDefault="00C46FB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NTINO LINOTYP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96" w:rsidRPr="004B3C06" w:rsidRDefault="00A27896" w:rsidP="00FB7AEF">
    <w:pPr>
      <w:pStyle w:val="Footer"/>
      <w:jc w:val="center"/>
      <w:rPr>
        <w:rFonts w:ascii="Monotype Corsiva" w:hAnsi="Monotype Corsiva"/>
        <w:color w:val="808080"/>
        <w:sz w:val="20"/>
        <w:szCs w:val="20"/>
      </w:rPr>
    </w:pPr>
    <w:r w:rsidRPr="004B3C06">
      <w:rPr>
        <w:rFonts w:ascii="Monotype Corsiva" w:hAnsi="Monotype Corsiva"/>
        <w:color w:val="808080"/>
        <w:sz w:val="20"/>
        <w:szCs w:val="20"/>
      </w:rPr>
      <w:t xml:space="preserve"> </w:t>
    </w:r>
  </w:p>
  <w:p w:rsidR="00A27896" w:rsidRDefault="00A27896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B6" w:rsidRDefault="00C46FB6" w:rsidP="00DA7EAC">
      <w:pPr>
        <w:pStyle w:val="Heading1"/>
      </w:pPr>
      <w:r>
        <w:separator/>
      </w:r>
    </w:p>
  </w:footnote>
  <w:footnote w:type="continuationSeparator" w:id="0">
    <w:p w:rsidR="00C46FB6" w:rsidRDefault="00C46FB6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EDF"/>
    <w:multiLevelType w:val="hybridMultilevel"/>
    <w:tmpl w:val="B9744DE2"/>
    <w:lvl w:ilvl="0" w:tplc="A11417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1C2"/>
    <w:multiLevelType w:val="hybridMultilevel"/>
    <w:tmpl w:val="1F045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1BF"/>
    <w:multiLevelType w:val="hybridMultilevel"/>
    <w:tmpl w:val="5DF8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CA3"/>
    <w:multiLevelType w:val="hybridMultilevel"/>
    <w:tmpl w:val="BFD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BCA"/>
    <w:multiLevelType w:val="hybridMultilevel"/>
    <w:tmpl w:val="E81C07F4"/>
    <w:lvl w:ilvl="0" w:tplc="A11417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442"/>
    <w:multiLevelType w:val="hybridMultilevel"/>
    <w:tmpl w:val="EE8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752C"/>
    <w:multiLevelType w:val="hybridMultilevel"/>
    <w:tmpl w:val="BD5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6236"/>
    <w:multiLevelType w:val="hybridMultilevel"/>
    <w:tmpl w:val="2FB0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99B"/>
    <w:multiLevelType w:val="hybridMultilevel"/>
    <w:tmpl w:val="5A7A73AE"/>
    <w:lvl w:ilvl="0" w:tplc="A11417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DA7"/>
    <w:multiLevelType w:val="multilevel"/>
    <w:tmpl w:val="595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24ABB"/>
    <w:multiLevelType w:val="hybridMultilevel"/>
    <w:tmpl w:val="34F63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B34E8"/>
    <w:multiLevelType w:val="hybridMultilevel"/>
    <w:tmpl w:val="E20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4086"/>
    <w:multiLevelType w:val="hybridMultilevel"/>
    <w:tmpl w:val="4D260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8"/>
    <w:rsid w:val="0000273B"/>
    <w:rsid w:val="00017261"/>
    <w:rsid w:val="00017DD1"/>
    <w:rsid w:val="000332AD"/>
    <w:rsid w:val="000455DA"/>
    <w:rsid w:val="00046106"/>
    <w:rsid w:val="00054803"/>
    <w:rsid w:val="00064FDB"/>
    <w:rsid w:val="000834E3"/>
    <w:rsid w:val="000A1C0E"/>
    <w:rsid w:val="000A5777"/>
    <w:rsid w:val="000A6DE2"/>
    <w:rsid w:val="000C0676"/>
    <w:rsid w:val="000C1FAF"/>
    <w:rsid w:val="000C3395"/>
    <w:rsid w:val="000C55A2"/>
    <w:rsid w:val="000C5612"/>
    <w:rsid w:val="000D58A2"/>
    <w:rsid w:val="000E4E60"/>
    <w:rsid w:val="00104EEB"/>
    <w:rsid w:val="00107B51"/>
    <w:rsid w:val="0011649E"/>
    <w:rsid w:val="00117A92"/>
    <w:rsid w:val="001218E1"/>
    <w:rsid w:val="001272E8"/>
    <w:rsid w:val="00150D4A"/>
    <w:rsid w:val="0016303A"/>
    <w:rsid w:val="00165B6A"/>
    <w:rsid w:val="00170F9C"/>
    <w:rsid w:val="00181CAA"/>
    <w:rsid w:val="00186A29"/>
    <w:rsid w:val="00190F40"/>
    <w:rsid w:val="001A40FE"/>
    <w:rsid w:val="001A4803"/>
    <w:rsid w:val="001A7E81"/>
    <w:rsid w:val="001C6341"/>
    <w:rsid w:val="001C6BAC"/>
    <w:rsid w:val="001E68F1"/>
    <w:rsid w:val="001F7A95"/>
    <w:rsid w:val="00210BBD"/>
    <w:rsid w:val="00220630"/>
    <w:rsid w:val="0022541D"/>
    <w:rsid w:val="002355CF"/>
    <w:rsid w:val="00240AF1"/>
    <w:rsid w:val="00245B81"/>
    <w:rsid w:val="0024648C"/>
    <w:rsid w:val="00252089"/>
    <w:rsid w:val="00256E68"/>
    <w:rsid w:val="00257BE2"/>
    <w:rsid w:val="002602F0"/>
    <w:rsid w:val="0026187E"/>
    <w:rsid w:val="00296454"/>
    <w:rsid w:val="002B0667"/>
    <w:rsid w:val="002C0936"/>
    <w:rsid w:val="002C2C02"/>
    <w:rsid w:val="002C359B"/>
    <w:rsid w:val="002C6CDE"/>
    <w:rsid w:val="002F4237"/>
    <w:rsid w:val="00307D9E"/>
    <w:rsid w:val="00346278"/>
    <w:rsid w:val="00384215"/>
    <w:rsid w:val="003858BA"/>
    <w:rsid w:val="003B233E"/>
    <w:rsid w:val="003B5FDE"/>
    <w:rsid w:val="003B64E6"/>
    <w:rsid w:val="003C1D5F"/>
    <w:rsid w:val="00414C04"/>
    <w:rsid w:val="00415F5F"/>
    <w:rsid w:val="004176BC"/>
    <w:rsid w:val="0042038C"/>
    <w:rsid w:val="00424E73"/>
    <w:rsid w:val="00442698"/>
    <w:rsid w:val="00443130"/>
    <w:rsid w:val="004439A0"/>
    <w:rsid w:val="00447769"/>
    <w:rsid w:val="0045631A"/>
    <w:rsid w:val="00457DCA"/>
    <w:rsid w:val="00461DCB"/>
    <w:rsid w:val="0046276C"/>
    <w:rsid w:val="00491A66"/>
    <w:rsid w:val="004954D0"/>
    <w:rsid w:val="0049710B"/>
    <w:rsid w:val="004A2196"/>
    <w:rsid w:val="004A36B5"/>
    <w:rsid w:val="004B3C06"/>
    <w:rsid w:val="004B7EBC"/>
    <w:rsid w:val="004C00FB"/>
    <w:rsid w:val="004D7A84"/>
    <w:rsid w:val="004E1765"/>
    <w:rsid w:val="004E7B95"/>
    <w:rsid w:val="004F2769"/>
    <w:rsid w:val="004F31B2"/>
    <w:rsid w:val="005243D7"/>
    <w:rsid w:val="00525B0F"/>
    <w:rsid w:val="00525C85"/>
    <w:rsid w:val="00531C25"/>
    <w:rsid w:val="00532E88"/>
    <w:rsid w:val="00535DB7"/>
    <w:rsid w:val="005360D4"/>
    <w:rsid w:val="005410B3"/>
    <w:rsid w:val="005446D7"/>
    <w:rsid w:val="0054754E"/>
    <w:rsid w:val="00552583"/>
    <w:rsid w:val="0056338C"/>
    <w:rsid w:val="00564E8F"/>
    <w:rsid w:val="00574A47"/>
    <w:rsid w:val="00581497"/>
    <w:rsid w:val="005A39EB"/>
    <w:rsid w:val="005C26C1"/>
    <w:rsid w:val="005C3241"/>
    <w:rsid w:val="005D0E20"/>
    <w:rsid w:val="005D4280"/>
    <w:rsid w:val="005D55DD"/>
    <w:rsid w:val="005D6072"/>
    <w:rsid w:val="00606600"/>
    <w:rsid w:val="006147CD"/>
    <w:rsid w:val="0064038E"/>
    <w:rsid w:val="0064528D"/>
    <w:rsid w:val="006458A0"/>
    <w:rsid w:val="00646AFF"/>
    <w:rsid w:val="0066175C"/>
    <w:rsid w:val="006638AD"/>
    <w:rsid w:val="006643EE"/>
    <w:rsid w:val="00671993"/>
    <w:rsid w:val="00682713"/>
    <w:rsid w:val="00683407"/>
    <w:rsid w:val="006A3B0F"/>
    <w:rsid w:val="006A4625"/>
    <w:rsid w:val="006B078C"/>
    <w:rsid w:val="006B76F4"/>
    <w:rsid w:val="006D2F40"/>
    <w:rsid w:val="006F4418"/>
    <w:rsid w:val="006F5F65"/>
    <w:rsid w:val="00702D3B"/>
    <w:rsid w:val="00720BE9"/>
    <w:rsid w:val="00721247"/>
    <w:rsid w:val="00722DE8"/>
    <w:rsid w:val="00733AC6"/>
    <w:rsid w:val="007344B3"/>
    <w:rsid w:val="007414BA"/>
    <w:rsid w:val="0074707C"/>
    <w:rsid w:val="007476D2"/>
    <w:rsid w:val="007631F7"/>
    <w:rsid w:val="00770EEA"/>
    <w:rsid w:val="007A3DB4"/>
    <w:rsid w:val="007B5384"/>
    <w:rsid w:val="007B65A3"/>
    <w:rsid w:val="007C5927"/>
    <w:rsid w:val="007C6388"/>
    <w:rsid w:val="007C7242"/>
    <w:rsid w:val="007C7AAB"/>
    <w:rsid w:val="007D2D5F"/>
    <w:rsid w:val="007D5B4A"/>
    <w:rsid w:val="007D7EB8"/>
    <w:rsid w:val="007E3D50"/>
    <w:rsid w:val="007E3D81"/>
    <w:rsid w:val="007F0677"/>
    <w:rsid w:val="007F0E9D"/>
    <w:rsid w:val="00801987"/>
    <w:rsid w:val="00802AD6"/>
    <w:rsid w:val="00807929"/>
    <w:rsid w:val="00823A8C"/>
    <w:rsid w:val="008374C1"/>
    <w:rsid w:val="0084385D"/>
    <w:rsid w:val="008476C8"/>
    <w:rsid w:val="008521F6"/>
    <w:rsid w:val="00860C6A"/>
    <w:rsid w:val="008658E6"/>
    <w:rsid w:val="00884CA6"/>
    <w:rsid w:val="008875C6"/>
    <w:rsid w:val="00887861"/>
    <w:rsid w:val="00890A92"/>
    <w:rsid w:val="00890AE3"/>
    <w:rsid w:val="008A1ECA"/>
    <w:rsid w:val="008A4157"/>
    <w:rsid w:val="008B485F"/>
    <w:rsid w:val="008C1919"/>
    <w:rsid w:val="008C211F"/>
    <w:rsid w:val="008C5140"/>
    <w:rsid w:val="008C523F"/>
    <w:rsid w:val="008D0A3D"/>
    <w:rsid w:val="008E3BD9"/>
    <w:rsid w:val="008E3BEF"/>
    <w:rsid w:val="00901D8E"/>
    <w:rsid w:val="00921BBF"/>
    <w:rsid w:val="00932D09"/>
    <w:rsid w:val="00933D49"/>
    <w:rsid w:val="00943DFF"/>
    <w:rsid w:val="00953555"/>
    <w:rsid w:val="009622B2"/>
    <w:rsid w:val="00964837"/>
    <w:rsid w:val="00966B2C"/>
    <w:rsid w:val="00977451"/>
    <w:rsid w:val="00991D8B"/>
    <w:rsid w:val="009A1F73"/>
    <w:rsid w:val="009A5379"/>
    <w:rsid w:val="009A5613"/>
    <w:rsid w:val="009B388E"/>
    <w:rsid w:val="009C4BD4"/>
    <w:rsid w:val="009D3D9A"/>
    <w:rsid w:val="009E3BB7"/>
    <w:rsid w:val="009E566F"/>
    <w:rsid w:val="009F15BA"/>
    <w:rsid w:val="009F23E6"/>
    <w:rsid w:val="009F46EE"/>
    <w:rsid w:val="009F58BB"/>
    <w:rsid w:val="00A058EE"/>
    <w:rsid w:val="00A1129D"/>
    <w:rsid w:val="00A27896"/>
    <w:rsid w:val="00A41E64"/>
    <w:rsid w:val="00A4373B"/>
    <w:rsid w:val="00A464F5"/>
    <w:rsid w:val="00A646A1"/>
    <w:rsid w:val="00A72999"/>
    <w:rsid w:val="00AA417B"/>
    <w:rsid w:val="00AC087E"/>
    <w:rsid w:val="00AC6465"/>
    <w:rsid w:val="00AD1E66"/>
    <w:rsid w:val="00AD5162"/>
    <w:rsid w:val="00AD7FF2"/>
    <w:rsid w:val="00AE1F72"/>
    <w:rsid w:val="00AE5093"/>
    <w:rsid w:val="00AE6265"/>
    <w:rsid w:val="00AE6B2C"/>
    <w:rsid w:val="00AF093D"/>
    <w:rsid w:val="00AF0C78"/>
    <w:rsid w:val="00AF7FDF"/>
    <w:rsid w:val="00B04903"/>
    <w:rsid w:val="00B12708"/>
    <w:rsid w:val="00B14431"/>
    <w:rsid w:val="00B37D04"/>
    <w:rsid w:val="00B41C69"/>
    <w:rsid w:val="00B44A0A"/>
    <w:rsid w:val="00B45BBA"/>
    <w:rsid w:val="00B56C10"/>
    <w:rsid w:val="00B61506"/>
    <w:rsid w:val="00B61FE8"/>
    <w:rsid w:val="00B649CD"/>
    <w:rsid w:val="00B72362"/>
    <w:rsid w:val="00B7550A"/>
    <w:rsid w:val="00B86AE9"/>
    <w:rsid w:val="00B96D9F"/>
    <w:rsid w:val="00BB4983"/>
    <w:rsid w:val="00BC14B4"/>
    <w:rsid w:val="00BD2E3A"/>
    <w:rsid w:val="00BE09D6"/>
    <w:rsid w:val="00BF0095"/>
    <w:rsid w:val="00C30E55"/>
    <w:rsid w:val="00C40025"/>
    <w:rsid w:val="00C40CED"/>
    <w:rsid w:val="00C46FB6"/>
    <w:rsid w:val="00C542B3"/>
    <w:rsid w:val="00C63324"/>
    <w:rsid w:val="00C63564"/>
    <w:rsid w:val="00C6718E"/>
    <w:rsid w:val="00C71146"/>
    <w:rsid w:val="00C81188"/>
    <w:rsid w:val="00C96724"/>
    <w:rsid w:val="00CB5E53"/>
    <w:rsid w:val="00CC3A57"/>
    <w:rsid w:val="00CC4211"/>
    <w:rsid w:val="00CC4AA0"/>
    <w:rsid w:val="00CC6A22"/>
    <w:rsid w:val="00CC7CB7"/>
    <w:rsid w:val="00CD2A97"/>
    <w:rsid w:val="00CE57F6"/>
    <w:rsid w:val="00CF5BB2"/>
    <w:rsid w:val="00D02133"/>
    <w:rsid w:val="00D16131"/>
    <w:rsid w:val="00D21FCD"/>
    <w:rsid w:val="00D25349"/>
    <w:rsid w:val="00D27DF9"/>
    <w:rsid w:val="00D34CBE"/>
    <w:rsid w:val="00D42AA7"/>
    <w:rsid w:val="00D4345D"/>
    <w:rsid w:val="00D461ED"/>
    <w:rsid w:val="00D53879"/>
    <w:rsid w:val="00D53D61"/>
    <w:rsid w:val="00D658D1"/>
    <w:rsid w:val="00D66A94"/>
    <w:rsid w:val="00D70CD4"/>
    <w:rsid w:val="00D963D3"/>
    <w:rsid w:val="00DA0D62"/>
    <w:rsid w:val="00DA1184"/>
    <w:rsid w:val="00DA2562"/>
    <w:rsid w:val="00DA3642"/>
    <w:rsid w:val="00DA5F94"/>
    <w:rsid w:val="00DA75B8"/>
    <w:rsid w:val="00DA7B38"/>
    <w:rsid w:val="00DA7EAC"/>
    <w:rsid w:val="00DB41CC"/>
    <w:rsid w:val="00DC008F"/>
    <w:rsid w:val="00DE5E3B"/>
    <w:rsid w:val="00DF1BA0"/>
    <w:rsid w:val="00DF373D"/>
    <w:rsid w:val="00DF784D"/>
    <w:rsid w:val="00E12C05"/>
    <w:rsid w:val="00E13759"/>
    <w:rsid w:val="00E31F0B"/>
    <w:rsid w:val="00E320CE"/>
    <w:rsid w:val="00E33DC8"/>
    <w:rsid w:val="00E35C53"/>
    <w:rsid w:val="00E41070"/>
    <w:rsid w:val="00E443D2"/>
    <w:rsid w:val="00E54753"/>
    <w:rsid w:val="00E630EB"/>
    <w:rsid w:val="00E66951"/>
    <w:rsid w:val="00E75AE6"/>
    <w:rsid w:val="00E80215"/>
    <w:rsid w:val="00EA0313"/>
    <w:rsid w:val="00EA1720"/>
    <w:rsid w:val="00EB52A5"/>
    <w:rsid w:val="00EC655E"/>
    <w:rsid w:val="00ED7776"/>
    <w:rsid w:val="00EE33CA"/>
    <w:rsid w:val="00EF06E0"/>
    <w:rsid w:val="00EF7209"/>
    <w:rsid w:val="00F04B9B"/>
    <w:rsid w:val="00F0626A"/>
    <w:rsid w:val="00F06353"/>
    <w:rsid w:val="00F07ADE"/>
    <w:rsid w:val="00F149CC"/>
    <w:rsid w:val="00F15E8B"/>
    <w:rsid w:val="00F2037D"/>
    <w:rsid w:val="00F21C1C"/>
    <w:rsid w:val="00F32100"/>
    <w:rsid w:val="00F4111B"/>
    <w:rsid w:val="00F46364"/>
    <w:rsid w:val="00F57A5F"/>
    <w:rsid w:val="00F6271E"/>
    <w:rsid w:val="00F74AAD"/>
    <w:rsid w:val="00F860C7"/>
    <w:rsid w:val="00FA2183"/>
    <w:rsid w:val="00FB698C"/>
    <w:rsid w:val="00FB7AEF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72BD105"/>
  <w15:chartTrackingRefBased/>
  <w15:docId w15:val="{C882E697-03A5-4F4C-AD7C-AC58787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2964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6454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964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454"/>
    <w:rPr>
      <w:rFonts w:ascii="Tahoma" w:hAnsi="Tahoma"/>
      <w:spacing w:val="10"/>
      <w:sz w:val="16"/>
      <w:szCs w:val="16"/>
    </w:rPr>
  </w:style>
  <w:style w:type="character" w:styleId="Strong">
    <w:name w:val="Strong"/>
    <w:uiPriority w:val="22"/>
    <w:qFormat/>
    <w:rsid w:val="00150D4A"/>
    <w:rPr>
      <w:b/>
      <w:bCs/>
    </w:rPr>
  </w:style>
  <w:style w:type="character" w:customStyle="1" w:styleId="textexposedhide2">
    <w:name w:val="text_exposed_hide2"/>
    <w:basedOn w:val="DefaultParagraphFont"/>
    <w:rsid w:val="00F6271E"/>
  </w:style>
  <w:style w:type="character" w:customStyle="1" w:styleId="textexposedshow2">
    <w:name w:val="text_exposed_show2"/>
    <w:rsid w:val="00F6271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C1FAF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rsid w:val="00D27DF9"/>
    <w:rPr>
      <w:color w:val="0000FF"/>
      <w:u w:val="single"/>
    </w:rPr>
  </w:style>
  <w:style w:type="character" w:customStyle="1" w:styleId="aqj">
    <w:name w:val="aqj"/>
    <w:basedOn w:val="DefaultParagraphFont"/>
    <w:rsid w:val="00C6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03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electcdn.s3.amazonaws.com/images/0029/3386/About_Sigma_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celectcdn.s3.amazonaws.com/images/0029/3389/MS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ha2004gany@ao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9F63-54BF-4350-BC6C-3AE9362D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6</Pages>
  <Words>892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6640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mailto:ttp1005@yahoo.com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Watson</dc:creator>
  <cp:keywords/>
  <cp:lastModifiedBy>Brown, Lisa R</cp:lastModifiedBy>
  <cp:revision>2</cp:revision>
  <cp:lastPrinted>2017-01-31T05:55:00Z</cp:lastPrinted>
  <dcterms:created xsi:type="dcterms:W3CDTF">2020-03-03T14:29:00Z</dcterms:created>
  <dcterms:modified xsi:type="dcterms:W3CDTF">2020-03-03T14:29:00Z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